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99" w:rsidRPr="00F261AD" w:rsidRDefault="00284299" w:rsidP="00284299">
      <w:pPr>
        <w:autoSpaceDE w:val="0"/>
        <w:autoSpaceDN w:val="0"/>
        <w:adjustRightInd w:val="0"/>
        <w:jc w:val="center"/>
        <w:rPr>
          <w:b/>
          <w:szCs w:val="28"/>
        </w:rPr>
      </w:pPr>
      <w:r w:rsidRPr="00F261AD">
        <w:rPr>
          <w:b/>
          <w:szCs w:val="28"/>
        </w:rPr>
        <w:t>АДМИНИСТРАЦИЯ МУНИЦИПАЛЬНОГО ОБРАЗОВАНИЯ «ЧЕРДАКЛИНСКИЙ РАЙОН» УЛЬЯНОВСКОЙ ОБЛАСТИ</w:t>
      </w:r>
    </w:p>
    <w:p w:rsidR="00284299" w:rsidRPr="00F261AD" w:rsidRDefault="00284299" w:rsidP="0028429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84299" w:rsidRPr="00F261AD" w:rsidRDefault="00284299" w:rsidP="00284299">
      <w:pPr>
        <w:autoSpaceDE w:val="0"/>
        <w:autoSpaceDN w:val="0"/>
        <w:adjustRightInd w:val="0"/>
        <w:jc w:val="center"/>
        <w:rPr>
          <w:b/>
          <w:szCs w:val="28"/>
        </w:rPr>
      </w:pPr>
      <w:r w:rsidRPr="00F261AD">
        <w:rPr>
          <w:b/>
          <w:szCs w:val="28"/>
        </w:rPr>
        <w:t>ПОСТАНОВЛЕНИЕ</w:t>
      </w:r>
    </w:p>
    <w:p w:rsidR="00284299" w:rsidRPr="00F261AD" w:rsidRDefault="00284299" w:rsidP="0028429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84299" w:rsidRPr="00F261AD" w:rsidRDefault="00D35750" w:rsidP="002E082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31 августа</w:t>
      </w:r>
      <w:r w:rsidR="00E57808">
        <w:rPr>
          <w:b/>
          <w:szCs w:val="28"/>
        </w:rPr>
        <w:t xml:space="preserve"> 2017</w:t>
      </w:r>
      <w:r w:rsidR="00284299" w:rsidRPr="00F261AD">
        <w:rPr>
          <w:b/>
          <w:szCs w:val="28"/>
        </w:rPr>
        <w:t xml:space="preserve"> г.                            </w:t>
      </w:r>
      <w:r w:rsidR="002E0829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</w:t>
      </w:r>
      <w:r w:rsidR="002E0829">
        <w:rPr>
          <w:b/>
          <w:szCs w:val="28"/>
        </w:rPr>
        <w:t xml:space="preserve">       </w:t>
      </w:r>
      <w:r w:rsidR="00284299" w:rsidRPr="00F261AD">
        <w:rPr>
          <w:b/>
          <w:szCs w:val="28"/>
        </w:rPr>
        <w:t xml:space="preserve">          </w:t>
      </w:r>
      <w:r>
        <w:rPr>
          <w:b/>
          <w:szCs w:val="28"/>
        </w:rPr>
        <w:t xml:space="preserve">                   </w:t>
      </w:r>
      <w:bookmarkStart w:id="0" w:name="_GoBack"/>
      <w:bookmarkEnd w:id="0"/>
      <w:r w:rsidR="00284299" w:rsidRPr="00F261AD">
        <w:rPr>
          <w:b/>
          <w:szCs w:val="28"/>
        </w:rPr>
        <w:t xml:space="preserve">      № </w:t>
      </w:r>
      <w:r>
        <w:rPr>
          <w:b/>
          <w:szCs w:val="28"/>
        </w:rPr>
        <w:t>595</w:t>
      </w:r>
    </w:p>
    <w:p w:rsidR="00284299" w:rsidRPr="00F261AD" w:rsidRDefault="00284299" w:rsidP="00284299">
      <w:pPr>
        <w:autoSpaceDE w:val="0"/>
        <w:autoSpaceDN w:val="0"/>
        <w:adjustRightInd w:val="0"/>
        <w:jc w:val="center"/>
        <w:rPr>
          <w:b/>
          <w:szCs w:val="28"/>
        </w:rPr>
      </w:pPr>
      <w:r w:rsidRPr="00F261AD">
        <w:rPr>
          <w:b/>
          <w:szCs w:val="28"/>
        </w:rPr>
        <w:t>р.п.Чердаклы</w:t>
      </w:r>
    </w:p>
    <w:p w:rsidR="00284299" w:rsidRPr="00F261AD" w:rsidRDefault="00284299" w:rsidP="0028429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5111B1" w:rsidRPr="002E0829" w:rsidRDefault="0010681E" w:rsidP="002E082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bCs/>
        </w:rPr>
        <w:t xml:space="preserve">Об итогах конкурсного отбора </w:t>
      </w:r>
      <w:r w:rsidR="00F762B2" w:rsidRPr="00F261AD">
        <w:rPr>
          <w:b/>
          <w:szCs w:val="28"/>
        </w:rPr>
        <w:t>социально ориентированных некоммерческих организаций Ульяновской области</w:t>
      </w:r>
      <w:r w:rsidR="002E0829">
        <w:rPr>
          <w:b/>
          <w:szCs w:val="28"/>
        </w:rPr>
        <w:t xml:space="preserve"> </w:t>
      </w:r>
      <w:r w:rsidR="00F762B2" w:rsidRPr="00F261AD">
        <w:rPr>
          <w:b/>
          <w:szCs w:val="28"/>
        </w:rPr>
        <w:t>для предоставления субсидий из бюджета муниципального образования «Чердаклинский район» Ульяновской области</w:t>
      </w:r>
      <w:r w:rsidR="002E0829">
        <w:rPr>
          <w:rFonts w:cs="Tahoma"/>
          <w:b/>
          <w:color w:val="000000"/>
          <w:szCs w:val="28"/>
        </w:rPr>
        <w:t xml:space="preserve"> </w:t>
      </w:r>
      <w:r w:rsidRPr="0010681E">
        <w:rPr>
          <w:b/>
        </w:rPr>
        <w:t>на реализацию социально ориентированных программ (проектов)</w:t>
      </w:r>
    </w:p>
    <w:p w:rsidR="005111B1" w:rsidRPr="00F261AD" w:rsidRDefault="005111B1" w:rsidP="00114239">
      <w:pPr>
        <w:widowControl w:val="0"/>
        <w:suppressAutoHyphens/>
        <w:ind w:firstLine="709"/>
        <w:jc w:val="both"/>
        <w:rPr>
          <w:rFonts w:cs="Tahoma"/>
          <w:color w:val="000000"/>
          <w:szCs w:val="28"/>
        </w:rPr>
      </w:pPr>
    </w:p>
    <w:p w:rsidR="00E40771" w:rsidRDefault="00E40771" w:rsidP="00202B4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E40771">
        <w:t>В соответствии с решением Совета депутатов муниципального образования «Чердаклинский район»  Ульяновской области от 14 декабря 2016 г. № 96 «О бюджете муниципального образования «Чердаклинский район» Ульяновской области на 2017 год и плановый период 2018 и 2019 годов», постановлением администрации муниципального образования «Чердаклинский район» Ульяновской области от 28.06.2016 №512 «Об утверждении Порядка определения объёма и предоставления за счёт средств бюджета</w:t>
      </w:r>
      <w:proofErr w:type="gramEnd"/>
      <w:r w:rsidRPr="00E40771">
        <w:t xml:space="preserve"> </w:t>
      </w:r>
      <w:proofErr w:type="gramStart"/>
      <w:r w:rsidRPr="00E40771">
        <w:t>муниципального образования «Чердаклинский район» Ульяновской области субсидий социально ориентированным некоммерческим организациям Ульяновской области на реализацию социально ориентированных программ (проектов) и признании утратившим силу постановления администрации муниципального образования «Чердаклинский район» Ульяновской области от 20 февраля 2015г. № 145»,  постановлением администрации муниципального образования «Чердаклинский район» от 07.07.2016 №544 «Об утверждении комиссии по проведению отбора социально ориентированных некоммерческих организаций для получения субсидий из бюджета</w:t>
      </w:r>
      <w:proofErr w:type="gramEnd"/>
      <w:r w:rsidRPr="00E40771">
        <w:t xml:space="preserve"> </w:t>
      </w:r>
      <w:proofErr w:type="gramStart"/>
      <w:r w:rsidRPr="00E40771">
        <w:t xml:space="preserve">муниципального образования «Чердаклинский район» Ульяновской области» и признании утратившим силу постановления администрации муниципального образования «Чердаклинский район» Ульяновской области от 25 марта 2015г. №295»,  на основании протокола </w:t>
      </w:r>
      <w:r w:rsidR="002C37FF" w:rsidRPr="00E40771">
        <w:t>от 15.08.2017 №1</w:t>
      </w:r>
      <w:r w:rsidR="002C37FF">
        <w:t xml:space="preserve"> </w:t>
      </w:r>
      <w:r w:rsidRPr="00E40771">
        <w:t>заседания комиссии по проведению отбора социально ориентированных некоммерческих организаций для получения субсидий из бюджета муниципального образования «Чердаклинский район» Ульяновской области, администрация муниципального образования «Чердаклинский  район» Ульяновской области постановляет:</w:t>
      </w:r>
      <w:proofErr w:type="gramEnd"/>
    </w:p>
    <w:p w:rsidR="00C02ED0" w:rsidRDefault="00114239" w:rsidP="00202B4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1. Предоставить социально ориентированным некоммерческим организациям, прошедшим конкурсный отбор социально ориентированных некоммерческих организаций для предоставления субсидий из бюджета муниципального образования </w:t>
      </w:r>
      <w:r w:rsidR="00F04B93">
        <w:t>«Чердаклинский район»</w:t>
      </w:r>
      <w:r w:rsidR="00CF6712">
        <w:t xml:space="preserve"> Ульяновской области</w:t>
      </w:r>
      <w:r w:rsidR="00F04B93">
        <w:t xml:space="preserve"> </w:t>
      </w:r>
      <w:r>
        <w:t xml:space="preserve"> в 201</w:t>
      </w:r>
      <w:r w:rsidR="00E57808">
        <w:t>7</w:t>
      </w:r>
      <w:r>
        <w:t xml:space="preserve"> году, субсидии в указанных размерах:</w:t>
      </w:r>
    </w:p>
    <w:p w:rsidR="00C02ED0" w:rsidRPr="002E70D0" w:rsidRDefault="00F04B93" w:rsidP="00202B47">
      <w:pPr>
        <w:ind w:firstLine="851"/>
        <w:jc w:val="both"/>
        <w:rPr>
          <w:color w:val="000000"/>
        </w:rPr>
      </w:pPr>
      <w:r w:rsidRPr="0010681E">
        <w:t xml:space="preserve">1.1. </w:t>
      </w:r>
      <w:r w:rsidR="00171FA9">
        <w:t xml:space="preserve">Автономной некоммерческой организации </w:t>
      </w:r>
      <w:r w:rsidR="00C02ED0" w:rsidRPr="002E70D0">
        <w:t>«Агентство социально-культурных проектов</w:t>
      </w:r>
      <w:r w:rsidR="00C02ED0">
        <w:t xml:space="preserve">» </w:t>
      </w:r>
      <w:r w:rsidR="00171FA9">
        <w:t xml:space="preserve">- </w:t>
      </w:r>
      <w:r w:rsidR="00E57808">
        <w:t>225</w:t>
      </w:r>
      <w:r w:rsidR="00202B47">
        <w:t xml:space="preserve"> тыс.</w:t>
      </w:r>
      <w:r w:rsidR="00171FA9">
        <w:t xml:space="preserve"> (двести</w:t>
      </w:r>
      <w:r w:rsidR="00C02ED0">
        <w:t xml:space="preserve"> двадцать пять</w:t>
      </w:r>
      <w:r w:rsidR="002D2997">
        <w:t xml:space="preserve"> тысяч</w:t>
      </w:r>
      <w:r w:rsidR="00202B47">
        <w:t>)</w:t>
      </w:r>
      <w:r w:rsidR="004E167C">
        <w:t xml:space="preserve"> рублей</w:t>
      </w:r>
      <w:r w:rsidR="00171FA9">
        <w:t xml:space="preserve"> – на </w:t>
      </w:r>
      <w:r w:rsidR="00171FA9">
        <w:lastRenderedPageBreak/>
        <w:t>реализацию культур</w:t>
      </w:r>
      <w:r w:rsidR="00C02ED0">
        <w:t xml:space="preserve">но – просветительского проекта </w:t>
      </w:r>
      <w:r w:rsidR="00C02ED0" w:rsidRPr="002E70D0">
        <w:rPr>
          <w:color w:val="000000"/>
        </w:rPr>
        <w:t xml:space="preserve">«Жить </w:t>
      </w:r>
      <w:proofErr w:type="gramStart"/>
      <w:r w:rsidR="00C02ED0" w:rsidRPr="002E70D0">
        <w:rPr>
          <w:color w:val="000000"/>
        </w:rPr>
        <w:t>здорово</w:t>
      </w:r>
      <w:proofErr w:type="gramEnd"/>
      <w:r w:rsidR="00C02ED0" w:rsidRPr="002E70D0">
        <w:rPr>
          <w:color w:val="000000"/>
        </w:rPr>
        <w:t xml:space="preserve"> в </w:t>
      </w:r>
      <w:proofErr w:type="spellStart"/>
      <w:r w:rsidR="00C02ED0" w:rsidRPr="002E70D0">
        <w:rPr>
          <w:color w:val="000000"/>
        </w:rPr>
        <w:t>Бряндино</w:t>
      </w:r>
      <w:proofErr w:type="spellEnd"/>
      <w:r w:rsidR="00C02ED0" w:rsidRPr="002E70D0">
        <w:rPr>
          <w:color w:val="000000"/>
        </w:rPr>
        <w:t>»</w:t>
      </w:r>
      <w:r w:rsidR="007B495A">
        <w:rPr>
          <w:color w:val="000000"/>
        </w:rPr>
        <w:t>;</w:t>
      </w:r>
    </w:p>
    <w:p w:rsidR="008077C1" w:rsidRDefault="008A4BB0" w:rsidP="00202B4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1.2. </w:t>
      </w:r>
      <w:r w:rsidR="00202B47">
        <w:t>Ульяновской региональной общественной организации</w:t>
      </w:r>
      <w:r w:rsidR="00171FA9">
        <w:t xml:space="preserve"> спортивно – патриотического во</w:t>
      </w:r>
      <w:r w:rsidR="00E57808">
        <w:t>спитания молодежи «МЕДВЕДЬ» - 15</w:t>
      </w:r>
      <w:r w:rsidR="00202B47">
        <w:t>0 тыс.</w:t>
      </w:r>
      <w:r w:rsidR="00171FA9">
        <w:t xml:space="preserve"> (сто  </w:t>
      </w:r>
      <w:r w:rsidR="00B51C77">
        <w:t>пятьдесят</w:t>
      </w:r>
      <w:r w:rsidR="00202B47">
        <w:t xml:space="preserve"> </w:t>
      </w:r>
      <w:r w:rsidR="002D2997">
        <w:t>тысяч</w:t>
      </w:r>
      <w:r w:rsidR="00202B47">
        <w:t xml:space="preserve">) </w:t>
      </w:r>
      <w:r w:rsidR="004E167C">
        <w:t>рублей</w:t>
      </w:r>
      <w:r w:rsidR="00171FA9">
        <w:t xml:space="preserve"> – на реализацию проекта «Доступное небо»</w:t>
      </w:r>
      <w:r w:rsidR="0010681E">
        <w:t>;</w:t>
      </w:r>
    </w:p>
    <w:p w:rsidR="008077C1" w:rsidRDefault="00003BF8" w:rsidP="00202B47">
      <w:pPr>
        <w:widowControl w:val="0"/>
        <w:autoSpaceDE w:val="0"/>
        <w:autoSpaceDN w:val="0"/>
        <w:adjustRightInd w:val="0"/>
        <w:ind w:firstLine="851"/>
        <w:jc w:val="both"/>
      </w:pPr>
      <w:r>
        <w:t>1.3</w:t>
      </w:r>
      <w:r w:rsidR="008077C1">
        <w:t xml:space="preserve">. </w:t>
      </w:r>
      <w:r w:rsidR="00C02ED0">
        <w:t>Автономной некоммерческой организации «</w:t>
      </w:r>
      <w:r w:rsidR="00B51C77">
        <w:t>П</w:t>
      </w:r>
      <w:r w:rsidR="00C02ED0">
        <w:t>окровская дружина»</w:t>
      </w:r>
      <w:r w:rsidR="004E167C">
        <w:t xml:space="preserve"> - 62,5</w:t>
      </w:r>
      <w:r w:rsidR="00202B47">
        <w:t xml:space="preserve"> тыс.</w:t>
      </w:r>
      <w:r w:rsidR="00B51C77">
        <w:t xml:space="preserve"> (шестьдесят две ты</w:t>
      </w:r>
      <w:r w:rsidR="00C02ED0">
        <w:t>сячи пят</w:t>
      </w:r>
      <w:r w:rsidR="00B51C77">
        <w:t xml:space="preserve">ьсот) </w:t>
      </w:r>
      <w:r w:rsidR="004E167C">
        <w:t>рублей</w:t>
      </w:r>
      <w:r w:rsidR="00B51C77">
        <w:t xml:space="preserve"> – на реализацию проекта «</w:t>
      </w:r>
      <w:proofErr w:type="gramStart"/>
      <w:r w:rsidR="00B51C77">
        <w:t>Спорт зал</w:t>
      </w:r>
      <w:proofErr w:type="gramEnd"/>
      <w:r w:rsidR="00B51C77">
        <w:t xml:space="preserve"> – мой дом родной»</w:t>
      </w:r>
      <w:r w:rsidR="007B495A">
        <w:t>;</w:t>
      </w:r>
    </w:p>
    <w:p w:rsidR="00B51C77" w:rsidRDefault="002E0829" w:rsidP="00202B47">
      <w:pPr>
        <w:widowControl w:val="0"/>
        <w:autoSpaceDE w:val="0"/>
        <w:autoSpaceDN w:val="0"/>
        <w:adjustRightInd w:val="0"/>
        <w:ind w:firstLine="851"/>
        <w:jc w:val="both"/>
      </w:pPr>
      <w:r>
        <w:t>1.4.</w:t>
      </w:r>
      <w:r w:rsidR="007E5BBD">
        <w:t xml:space="preserve"> </w:t>
      </w:r>
      <w:r w:rsidR="00B51C77">
        <w:t xml:space="preserve">Автономной некоммерческой организации </w:t>
      </w:r>
      <w:r w:rsidR="004E167C">
        <w:t>«</w:t>
      </w:r>
      <w:proofErr w:type="spellStart"/>
      <w:r w:rsidR="004E167C">
        <w:t>Иппоцентр</w:t>
      </w:r>
      <w:proofErr w:type="spellEnd"/>
      <w:r w:rsidR="004E167C">
        <w:t xml:space="preserve"> «Лучик</w:t>
      </w:r>
      <w:r w:rsidR="00B51C77">
        <w:t xml:space="preserve">»  - </w:t>
      </w:r>
      <w:r w:rsidR="00B51C77" w:rsidRPr="00B51C77">
        <w:t>62</w:t>
      </w:r>
      <w:r w:rsidR="004E167C">
        <w:t>,5</w:t>
      </w:r>
      <w:r w:rsidR="00202B47">
        <w:t xml:space="preserve"> тыс.</w:t>
      </w:r>
      <w:r w:rsidR="00B51C77" w:rsidRPr="00B51C77">
        <w:t xml:space="preserve"> (шестьдесят две тысячи пятьсот</w:t>
      </w:r>
      <w:r w:rsidR="00CF6712">
        <w:t>)</w:t>
      </w:r>
      <w:r w:rsidR="00B51C77" w:rsidRPr="00B51C77">
        <w:t xml:space="preserve"> </w:t>
      </w:r>
      <w:r w:rsidR="004E167C">
        <w:t>рублей</w:t>
      </w:r>
      <w:r>
        <w:t xml:space="preserve"> </w:t>
      </w:r>
      <w:r w:rsidR="00B51C77" w:rsidRPr="00B51C77">
        <w:t>– на реализацию проекта</w:t>
      </w:r>
      <w:r w:rsidR="00B51C77">
        <w:t xml:space="preserve"> </w:t>
      </w:r>
      <w:r w:rsidR="00B51C77" w:rsidRPr="002E70D0">
        <w:rPr>
          <w:color w:val="000000"/>
        </w:rPr>
        <w:t>«Живая история»</w:t>
      </w:r>
      <w:r w:rsidR="00B51C77">
        <w:rPr>
          <w:color w:val="000000"/>
        </w:rPr>
        <w:t>.</w:t>
      </w:r>
    </w:p>
    <w:p w:rsidR="000C23D7" w:rsidRPr="008077C1" w:rsidRDefault="008077C1" w:rsidP="00202B47">
      <w:pPr>
        <w:pStyle w:val="aa"/>
        <w:spacing w:before="0" w:beforeAutospacing="0" w:after="0" w:afterAutospacing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077C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D29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C23D7" w:rsidRPr="008077C1">
        <w:rPr>
          <w:rFonts w:ascii="Times New Roman" w:hAnsi="Times New Roman" w:cs="Times New Roman"/>
          <w:color w:val="auto"/>
          <w:sz w:val="28"/>
          <w:szCs w:val="28"/>
        </w:rPr>
        <w:t>Отделу общественных коммуникаций администрации муниципального образования «Чердаклинский района»</w:t>
      </w:r>
      <w:r w:rsidR="00CF6712">
        <w:rPr>
          <w:rFonts w:ascii="Times New Roman" w:hAnsi="Times New Roman" w:cs="Times New Roman"/>
          <w:color w:val="auto"/>
          <w:sz w:val="28"/>
          <w:szCs w:val="28"/>
        </w:rPr>
        <w:t xml:space="preserve"> Ульяновской области</w:t>
      </w:r>
      <w:r w:rsidR="000C23D7" w:rsidRPr="008077C1">
        <w:rPr>
          <w:rFonts w:ascii="Times New Roman" w:hAnsi="Times New Roman" w:cs="Times New Roman"/>
          <w:color w:val="auto"/>
          <w:sz w:val="28"/>
          <w:szCs w:val="28"/>
        </w:rPr>
        <w:t xml:space="preserve">  организовать заключение </w:t>
      </w:r>
      <w:r w:rsidR="0010681E" w:rsidRPr="008077C1">
        <w:rPr>
          <w:rFonts w:ascii="Times New Roman" w:hAnsi="Times New Roman" w:cs="Times New Roman"/>
          <w:color w:val="auto"/>
          <w:sz w:val="28"/>
          <w:szCs w:val="28"/>
        </w:rPr>
        <w:t>с социально ориентированным некоммерческим организациям</w:t>
      </w:r>
      <w:r w:rsidR="001068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0681E" w:rsidRPr="008077C1">
        <w:rPr>
          <w:rFonts w:ascii="Times New Roman" w:hAnsi="Times New Roman" w:cs="Times New Roman"/>
          <w:color w:val="auto"/>
          <w:sz w:val="28"/>
          <w:szCs w:val="28"/>
        </w:rPr>
        <w:t>, прошедшим</w:t>
      </w:r>
      <w:r w:rsidR="001068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0681E" w:rsidRPr="008077C1">
        <w:rPr>
          <w:rFonts w:ascii="Times New Roman" w:hAnsi="Times New Roman" w:cs="Times New Roman"/>
          <w:color w:val="auto"/>
          <w:sz w:val="28"/>
          <w:szCs w:val="28"/>
        </w:rPr>
        <w:t xml:space="preserve"> конкурсный отбор</w:t>
      </w:r>
      <w:r w:rsidR="001068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0681E" w:rsidRPr="008077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23D7" w:rsidRPr="008077C1">
        <w:rPr>
          <w:rFonts w:ascii="Times New Roman" w:hAnsi="Times New Roman" w:cs="Times New Roman"/>
          <w:color w:val="auto"/>
          <w:sz w:val="28"/>
          <w:szCs w:val="28"/>
        </w:rPr>
        <w:t>соглашений о предоставлении субсидий из бюджета муниципального образования «Чердаклинский район»</w:t>
      </w:r>
      <w:r w:rsidR="004E167C">
        <w:rPr>
          <w:rFonts w:ascii="Times New Roman" w:hAnsi="Times New Roman" w:cs="Times New Roman"/>
          <w:color w:val="auto"/>
          <w:sz w:val="28"/>
          <w:szCs w:val="28"/>
        </w:rPr>
        <w:t xml:space="preserve"> Ульяновской области</w:t>
      </w:r>
      <w:r w:rsidR="00202B4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пунктом</w:t>
      </w:r>
      <w:r w:rsidR="000C23D7" w:rsidRPr="008077C1">
        <w:rPr>
          <w:rFonts w:ascii="Times New Roman" w:hAnsi="Times New Roman" w:cs="Times New Roman"/>
          <w:color w:val="auto"/>
          <w:sz w:val="28"/>
          <w:szCs w:val="28"/>
        </w:rPr>
        <w:t xml:space="preserve"> 7.2. раздела 7 Порядка определения объёма и предоставления за счёт средств бюджета муниципального образования «Чердаклинский район» Ульяновской области субсидий социально ориентированным некоммерческим организациям Ульяновской</w:t>
      </w:r>
      <w:proofErr w:type="gramEnd"/>
      <w:r w:rsidR="000C23D7" w:rsidRPr="008077C1">
        <w:rPr>
          <w:rFonts w:ascii="Times New Roman" w:hAnsi="Times New Roman" w:cs="Times New Roman"/>
          <w:color w:val="auto"/>
          <w:sz w:val="28"/>
          <w:szCs w:val="28"/>
        </w:rPr>
        <w:t xml:space="preserve"> области на реализацию социально ориентированных программ (про</w:t>
      </w:r>
      <w:r w:rsidR="0010681E">
        <w:rPr>
          <w:rFonts w:ascii="Times New Roman" w:hAnsi="Times New Roman" w:cs="Times New Roman"/>
          <w:color w:val="auto"/>
          <w:sz w:val="28"/>
          <w:szCs w:val="28"/>
        </w:rPr>
        <w:t>ектов).</w:t>
      </w:r>
    </w:p>
    <w:p w:rsidR="000C23D7" w:rsidRPr="000C23D7" w:rsidRDefault="008077C1" w:rsidP="00202B47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8077C1">
        <w:rPr>
          <w:szCs w:val="28"/>
        </w:rPr>
        <w:t>4</w:t>
      </w:r>
      <w:r w:rsidR="000C23D7" w:rsidRPr="008077C1">
        <w:rPr>
          <w:szCs w:val="28"/>
        </w:rPr>
        <w:t xml:space="preserve">. </w:t>
      </w:r>
      <w:proofErr w:type="gramStart"/>
      <w:r w:rsidR="000C23D7" w:rsidRPr="008077C1">
        <w:rPr>
          <w:szCs w:val="28"/>
        </w:rPr>
        <w:t>Отделу бухгалтерского учёта и отчётности администрации муниципального образования «Чердаклинский район»</w:t>
      </w:r>
      <w:r w:rsidR="004E167C">
        <w:rPr>
          <w:szCs w:val="28"/>
        </w:rPr>
        <w:t xml:space="preserve"> Ульяновской области</w:t>
      </w:r>
      <w:r w:rsidR="000C23D7" w:rsidRPr="008077C1">
        <w:rPr>
          <w:szCs w:val="28"/>
        </w:rPr>
        <w:t xml:space="preserve">  перечислить субсидии на счета социально ориентированных некоммерческих организаций, прошедших конкурсный отбор</w:t>
      </w:r>
      <w:r w:rsidR="0010681E">
        <w:rPr>
          <w:szCs w:val="28"/>
        </w:rPr>
        <w:t>,</w:t>
      </w:r>
      <w:r w:rsidR="000C23D7" w:rsidRPr="008077C1">
        <w:rPr>
          <w:szCs w:val="28"/>
        </w:rPr>
        <w:t xml:space="preserve"> в соответствии с заключенными соглашениями за счёт средств </w:t>
      </w:r>
      <w:r w:rsidR="000C23D7" w:rsidRPr="008077C1">
        <w:rPr>
          <w:bCs/>
          <w:szCs w:val="28"/>
        </w:rPr>
        <w:t xml:space="preserve">муниципальной программы «Гражданское общество и  национальная политика в муниципальном образовании «Чердаклинский район» Ульяновской области на 2015-2020 годы» </w:t>
      </w:r>
      <w:r w:rsidR="000C23D7" w:rsidRPr="008077C1">
        <w:rPr>
          <w:szCs w:val="28"/>
        </w:rPr>
        <w:t xml:space="preserve"> (задача 2, пункт 2.1.).</w:t>
      </w:r>
      <w:proofErr w:type="gramEnd"/>
    </w:p>
    <w:p w:rsidR="00824F45" w:rsidRPr="00824F45" w:rsidRDefault="008077C1" w:rsidP="00202B47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szCs w:val="28"/>
        </w:rPr>
        <w:t>5</w:t>
      </w:r>
      <w:r w:rsidR="00F04B93" w:rsidRPr="000C23D7">
        <w:rPr>
          <w:szCs w:val="28"/>
        </w:rPr>
        <w:t>.</w:t>
      </w:r>
      <w:r w:rsidR="000C23D7">
        <w:rPr>
          <w:szCs w:val="28"/>
        </w:rPr>
        <w:t xml:space="preserve"> </w:t>
      </w:r>
      <w:r w:rsidR="00824F45" w:rsidRPr="00C93D9E">
        <w:rPr>
          <w:szCs w:val="28"/>
        </w:rPr>
        <w:t xml:space="preserve">Настоящее постановление вступает в силу </w:t>
      </w:r>
      <w:r w:rsidR="00CF6712">
        <w:rPr>
          <w:bCs/>
          <w:szCs w:val="28"/>
        </w:rPr>
        <w:t>после</w:t>
      </w:r>
      <w:r w:rsidR="00824F45">
        <w:rPr>
          <w:bCs/>
          <w:szCs w:val="28"/>
        </w:rPr>
        <w:t xml:space="preserve"> его</w:t>
      </w:r>
      <w:r w:rsidR="00CF6712">
        <w:rPr>
          <w:bCs/>
          <w:szCs w:val="28"/>
        </w:rPr>
        <w:t xml:space="preserve"> официального</w:t>
      </w:r>
      <w:r w:rsidR="00824F45">
        <w:rPr>
          <w:bCs/>
          <w:szCs w:val="28"/>
        </w:rPr>
        <w:t xml:space="preserve"> обнародования.</w:t>
      </w:r>
    </w:p>
    <w:p w:rsidR="00284299" w:rsidRPr="000C23D7" w:rsidRDefault="00284299" w:rsidP="00202B4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4299" w:rsidRPr="000C23D7" w:rsidRDefault="00284299" w:rsidP="000C23D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4299" w:rsidRPr="00F261AD" w:rsidRDefault="00284299" w:rsidP="00284299">
      <w:pPr>
        <w:autoSpaceDE w:val="0"/>
        <w:autoSpaceDN w:val="0"/>
        <w:adjustRightInd w:val="0"/>
        <w:rPr>
          <w:szCs w:val="28"/>
        </w:rPr>
      </w:pPr>
      <w:r w:rsidRPr="00F261AD">
        <w:rPr>
          <w:szCs w:val="28"/>
        </w:rPr>
        <w:t>Глав</w:t>
      </w:r>
      <w:r w:rsidR="00CF6712">
        <w:rPr>
          <w:szCs w:val="28"/>
        </w:rPr>
        <w:t>а</w:t>
      </w:r>
      <w:r w:rsidRPr="00F261AD">
        <w:rPr>
          <w:szCs w:val="28"/>
        </w:rPr>
        <w:t xml:space="preserve"> администрации </w:t>
      </w:r>
      <w:proofErr w:type="gramStart"/>
      <w:r w:rsidRPr="00F261AD">
        <w:rPr>
          <w:szCs w:val="28"/>
        </w:rPr>
        <w:t>муниципального</w:t>
      </w:r>
      <w:proofErr w:type="gramEnd"/>
      <w:r w:rsidRPr="00F261AD">
        <w:rPr>
          <w:szCs w:val="28"/>
        </w:rPr>
        <w:t xml:space="preserve"> </w:t>
      </w:r>
    </w:p>
    <w:p w:rsidR="00CF6712" w:rsidRDefault="00284299" w:rsidP="00F660AB">
      <w:pPr>
        <w:autoSpaceDE w:val="0"/>
        <w:autoSpaceDN w:val="0"/>
        <w:adjustRightInd w:val="0"/>
        <w:rPr>
          <w:szCs w:val="28"/>
        </w:rPr>
      </w:pPr>
      <w:r w:rsidRPr="00F261AD">
        <w:rPr>
          <w:szCs w:val="28"/>
        </w:rPr>
        <w:t xml:space="preserve">образования «Чердаклинский район» </w:t>
      </w:r>
      <w:r w:rsidR="00CF6712">
        <w:rPr>
          <w:szCs w:val="28"/>
        </w:rPr>
        <w:t xml:space="preserve"> </w:t>
      </w:r>
    </w:p>
    <w:p w:rsidR="00284299" w:rsidRPr="00F261AD" w:rsidRDefault="00CF6712" w:rsidP="00F660A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Ульяновской области</w:t>
      </w:r>
      <w:r w:rsidR="00284299" w:rsidRPr="00F261AD">
        <w:rPr>
          <w:szCs w:val="28"/>
        </w:rPr>
        <w:t xml:space="preserve"> </w:t>
      </w:r>
      <w:r w:rsidR="00284299" w:rsidRPr="00F261AD">
        <w:rPr>
          <w:szCs w:val="28"/>
        </w:rPr>
        <w:tab/>
      </w:r>
      <w:r w:rsidR="00284299" w:rsidRPr="00F261AD">
        <w:rPr>
          <w:szCs w:val="28"/>
        </w:rPr>
        <w:tab/>
      </w:r>
      <w:r w:rsidR="00284299" w:rsidRPr="00F261AD">
        <w:rPr>
          <w:szCs w:val="28"/>
        </w:rPr>
        <w:tab/>
        <w:t xml:space="preserve">                  </w:t>
      </w:r>
      <w:r>
        <w:rPr>
          <w:szCs w:val="28"/>
        </w:rPr>
        <w:t xml:space="preserve">                                </w:t>
      </w:r>
      <w:r w:rsidR="002E0829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В.В.Самойлов</w:t>
      </w:r>
      <w:proofErr w:type="spellEnd"/>
    </w:p>
    <w:sectPr w:rsidR="00284299" w:rsidRPr="00F261AD" w:rsidSect="007739EC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18" w:rsidRDefault="00361618">
      <w:r>
        <w:separator/>
      </w:r>
    </w:p>
  </w:endnote>
  <w:endnote w:type="continuationSeparator" w:id="0">
    <w:p w:rsidR="00361618" w:rsidRDefault="0036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18" w:rsidRDefault="00361618">
      <w:r>
        <w:separator/>
      </w:r>
    </w:p>
  </w:footnote>
  <w:footnote w:type="continuationSeparator" w:id="0">
    <w:p w:rsidR="00361618" w:rsidRDefault="0036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F39"/>
    <w:multiLevelType w:val="multilevel"/>
    <w:tmpl w:val="0738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1AD"/>
    <w:rsid w:val="00003BF8"/>
    <w:rsid w:val="00005A13"/>
    <w:rsid w:val="00007E82"/>
    <w:rsid w:val="000101B7"/>
    <w:rsid w:val="00010A5D"/>
    <w:rsid w:val="00011D4A"/>
    <w:rsid w:val="00012C07"/>
    <w:rsid w:val="00012D0D"/>
    <w:rsid w:val="00013514"/>
    <w:rsid w:val="00015B11"/>
    <w:rsid w:val="00016151"/>
    <w:rsid w:val="0001625D"/>
    <w:rsid w:val="000167FD"/>
    <w:rsid w:val="0001774C"/>
    <w:rsid w:val="00017E88"/>
    <w:rsid w:val="000207AF"/>
    <w:rsid w:val="00021006"/>
    <w:rsid w:val="000235AB"/>
    <w:rsid w:val="000244DC"/>
    <w:rsid w:val="00025A50"/>
    <w:rsid w:val="00030F9B"/>
    <w:rsid w:val="00031A30"/>
    <w:rsid w:val="0003212C"/>
    <w:rsid w:val="00032909"/>
    <w:rsid w:val="000338FE"/>
    <w:rsid w:val="00033C1A"/>
    <w:rsid w:val="000363F2"/>
    <w:rsid w:val="00040343"/>
    <w:rsid w:val="000407F0"/>
    <w:rsid w:val="00041D1F"/>
    <w:rsid w:val="000426BC"/>
    <w:rsid w:val="00042F5D"/>
    <w:rsid w:val="00044CF1"/>
    <w:rsid w:val="00045BD6"/>
    <w:rsid w:val="00045E09"/>
    <w:rsid w:val="00050C53"/>
    <w:rsid w:val="00053B26"/>
    <w:rsid w:val="00054947"/>
    <w:rsid w:val="00055806"/>
    <w:rsid w:val="00056B16"/>
    <w:rsid w:val="00057702"/>
    <w:rsid w:val="000600CF"/>
    <w:rsid w:val="00060853"/>
    <w:rsid w:val="00062264"/>
    <w:rsid w:val="00062285"/>
    <w:rsid w:val="00062700"/>
    <w:rsid w:val="0006389D"/>
    <w:rsid w:val="000655D1"/>
    <w:rsid w:val="00065886"/>
    <w:rsid w:val="00065D09"/>
    <w:rsid w:val="0006679B"/>
    <w:rsid w:val="00066C48"/>
    <w:rsid w:val="000717C7"/>
    <w:rsid w:val="00072626"/>
    <w:rsid w:val="00073F30"/>
    <w:rsid w:val="00075718"/>
    <w:rsid w:val="00075C39"/>
    <w:rsid w:val="00080E75"/>
    <w:rsid w:val="000818D7"/>
    <w:rsid w:val="000849F6"/>
    <w:rsid w:val="00092376"/>
    <w:rsid w:val="00093EAA"/>
    <w:rsid w:val="00095F03"/>
    <w:rsid w:val="0009651E"/>
    <w:rsid w:val="000977A9"/>
    <w:rsid w:val="000A0F4F"/>
    <w:rsid w:val="000A40E1"/>
    <w:rsid w:val="000A5A02"/>
    <w:rsid w:val="000A7AEC"/>
    <w:rsid w:val="000B0CC5"/>
    <w:rsid w:val="000B5958"/>
    <w:rsid w:val="000B6A95"/>
    <w:rsid w:val="000C23D7"/>
    <w:rsid w:val="000C5BC0"/>
    <w:rsid w:val="000C6223"/>
    <w:rsid w:val="000C72DA"/>
    <w:rsid w:val="000D09CD"/>
    <w:rsid w:val="000D56B3"/>
    <w:rsid w:val="000E0107"/>
    <w:rsid w:val="000E1B96"/>
    <w:rsid w:val="000E2BD8"/>
    <w:rsid w:val="000E7550"/>
    <w:rsid w:val="000F01E2"/>
    <w:rsid w:val="000F0B07"/>
    <w:rsid w:val="000F54DE"/>
    <w:rsid w:val="000F792A"/>
    <w:rsid w:val="00101F5C"/>
    <w:rsid w:val="001021B1"/>
    <w:rsid w:val="0010238C"/>
    <w:rsid w:val="0010312F"/>
    <w:rsid w:val="0010540C"/>
    <w:rsid w:val="0010681E"/>
    <w:rsid w:val="001072EB"/>
    <w:rsid w:val="00107529"/>
    <w:rsid w:val="00113AE7"/>
    <w:rsid w:val="00114058"/>
    <w:rsid w:val="00114239"/>
    <w:rsid w:val="00114597"/>
    <w:rsid w:val="00115587"/>
    <w:rsid w:val="00115FB1"/>
    <w:rsid w:val="00123DAC"/>
    <w:rsid w:val="00124681"/>
    <w:rsid w:val="00124C4A"/>
    <w:rsid w:val="0012676F"/>
    <w:rsid w:val="0013161D"/>
    <w:rsid w:val="00132154"/>
    <w:rsid w:val="001332F4"/>
    <w:rsid w:val="001350A5"/>
    <w:rsid w:val="0013687A"/>
    <w:rsid w:val="001374B9"/>
    <w:rsid w:val="00137C46"/>
    <w:rsid w:val="00140613"/>
    <w:rsid w:val="001428A7"/>
    <w:rsid w:val="0014331F"/>
    <w:rsid w:val="0015356A"/>
    <w:rsid w:val="0015388A"/>
    <w:rsid w:val="00154719"/>
    <w:rsid w:val="00154EB8"/>
    <w:rsid w:val="00155F13"/>
    <w:rsid w:val="00157863"/>
    <w:rsid w:val="00157A49"/>
    <w:rsid w:val="00160F52"/>
    <w:rsid w:val="001641D3"/>
    <w:rsid w:val="00165B84"/>
    <w:rsid w:val="001664E4"/>
    <w:rsid w:val="00166686"/>
    <w:rsid w:val="00167731"/>
    <w:rsid w:val="00167D82"/>
    <w:rsid w:val="00167E56"/>
    <w:rsid w:val="00171FA9"/>
    <w:rsid w:val="001725B5"/>
    <w:rsid w:val="00174485"/>
    <w:rsid w:val="00174572"/>
    <w:rsid w:val="00180523"/>
    <w:rsid w:val="001831FC"/>
    <w:rsid w:val="00186858"/>
    <w:rsid w:val="001868B5"/>
    <w:rsid w:val="00190657"/>
    <w:rsid w:val="00192B2D"/>
    <w:rsid w:val="00192F5C"/>
    <w:rsid w:val="00194884"/>
    <w:rsid w:val="00194FCD"/>
    <w:rsid w:val="001A0817"/>
    <w:rsid w:val="001A1376"/>
    <w:rsid w:val="001A3072"/>
    <w:rsid w:val="001A3A96"/>
    <w:rsid w:val="001A3BBB"/>
    <w:rsid w:val="001A4E16"/>
    <w:rsid w:val="001A5599"/>
    <w:rsid w:val="001A6D8F"/>
    <w:rsid w:val="001A6E30"/>
    <w:rsid w:val="001A7A23"/>
    <w:rsid w:val="001A7FB1"/>
    <w:rsid w:val="001B0F22"/>
    <w:rsid w:val="001B1031"/>
    <w:rsid w:val="001B6000"/>
    <w:rsid w:val="001C2D55"/>
    <w:rsid w:val="001D087B"/>
    <w:rsid w:val="001D1CF7"/>
    <w:rsid w:val="001D2148"/>
    <w:rsid w:val="001D2798"/>
    <w:rsid w:val="001D4025"/>
    <w:rsid w:val="001D48EB"/>
    <w:rsid w:val="001D5555"/>
    <w:rsid w:val="001D6B0E"/>
    <w:rsid w:val="001D6B38"/>
    <w:rsid w:val="001E0400"/>
    <w:rsid w:val="001E3499"/>
    <w:rsid w:val="001E3CEF"/>
    <w:rsid w:val="001E6B96"/>
    <w:rsid w:val="001F21F8"/>
    <w:rsid w:val="001F2ADD"/>
    <w:rsid w:val="001F3C22"/>
    <w:rsid w:val="001F3C6E"/>
    <w:rsid w:val="001F48E0"/>
    <w:rsid w:val="001F4CB5"/>
    <w:rsid w:val="001F61E8"/>
    <w:rsid w:val="001F6968"/>
    <w:rsid w:val="001F7611"/>
    <w:rsid w:val="002007AE"/>
    <w:rsid w:val="00200B04"/>
    <w:rsid w:val="00202B47"/>
    <w:rsid w:val="002048DB"/>
    <w:rsid w:val="0020667D"/>
    <w:rsid w:val="0021029E"/>
    <w:rsid w:val="00210CDB"/>
    <w:rsid w:val="00214A67"/>
    <w:rsid w:val="00216B11"/>
    <w:rsid w:val="00216BEE"/>
    <w:rsid w:val="002241D3"/>
    <w:rsid w:val="00231072"/>
    <w:rsid w:val="0023542F"/>
    <w:rsid w:val="00235AA9"/>
    <w:rsid w:val="00235B4F"/>
    <w:rsid w:val="0023644D"/>
    <w:rsid w:val="00236E73"/>
    <w:rsid w:val="00244D1F"/>
    <w:rsid w:val="00245BB5"/>
    <w:rsid w:val="00246C3B"/>
    <w:rsid w:val="00247359"/>
    <w:rsid w:val="0024737C"/>
    <w:rsid w:val="002517BF"/>
    <w:rsid w:val="002521B0"/>
    <w:rsid w:val="0025425E"/>
    <w:rsid w:val="002549EF"/>
    <w:rsid w:val="002555BB"/>
    <w:rsid w:val="002565C3"/>
    <w:rsid w:val="00262D48"/>
    <w:rsid w:val="002651C4"/>
    <w:rsid w:val="00265FE9"/>
    <w:rsid w:val="002704CE"/>
    <w:rsid w:val="00271160"/>
    <w:rsid w:val="00271655"/>
    <w:rsid w:val="00273DC2"/>
    <w:rsid w:val="00275916"/>
    <w:rsid w:val="00277528"/>
    <w:rsid w:val="002807AC"/>
    <w:rsid w:val="002818FD"/>
    <w:rsid w:val="00284299"/>
    <w:rsid w:val="00291713"/>
    <w:rsid w:val="00291CE7"/>
    <w:rsid w:val="00292545"/>
    <w:rsid w:val="00292C9B"/>
    <w:rsid w:val="00294852"/>
    <w:rsid w:val="0029514C"/>
    <w:rsid w:val="002A28F7"/>
    <w:rsid w:val="002A3E1D"/>
    <w:rsid w:val="002A4282"/>
    <w:rsid w:val="002A4D99"/>
    <w:rsid w:val="002B060A"/>
    <w:rsid w:val="002B2F8F"/>
    <w:rsid w:val="002B3AA7"/>
    <w:rsid w:val="002B564B"/>
    <w:rsid w:val="002C01C2"/>
    <w:rsid w:val="002C0B81"/>
    <w:rsid w:val="002C37FF"/>
    <w:rsid w:val="002C41D3"/>
    <w:rsid w:val="002C695D"/>
    <w:rsid w:val="002C6A1B"/>
    <w:rsid w:val="002C6A4A"/>
    <w:rsid w:val="002C79B8"/>
    <w:rsid w:val="002D055E"/>
    <w:rsid w:val="002D28F4"/>
    <w:rsid w:val="002D2997"/>
    <w:rsid w:val="002D372B"/>
    <w:rsid w:val="002D6E0A"/>
    <w:rsid w:val="002E0829"/>
    <w:rsid w:val="002E0E9A"/>
    <w:rsid w:val="002E1C8F"/>
    <w:rsid w:val="002E3447"/>
    <w:rsid w:val="002E641E"/>
    <w:rsid w:val="002E6D24"/>
    <w:rsid w:val="002E6F77"/>
    <w:rsid w:val="002E7F9B"/>
    <w:rsid w:val="002F06A1"/>
    <w:rsid w:val="002F0ECE"/>
    <w:rsid w:val="002F1D02"/>
    <w:rsid w:val="002F24C6"/>
    <w:rsid w:val="002F3F4C"/>
    <w:rsid w:val="002F43A5"/>
    <w:rsid w:val="002F4B70"/>
    <w:rsid w:val="002F709C"/>
    <w:rsid w:val="0030135D"/>
    <w:rsid w:val="003015BC"/>
    <w:rsid w:val="00302B76"/>
    <w:rsid w:val="00304090"/>
    <w:rsid w:val="0030426B"/>
    <w:rsid w:val="00306794"/>
    <w:rsid w:val="00306CB2"/>
    <w:rsid w:val="003072D9"/>
    <w:rsid w:val="0031339D"/>
    <w:rsid w:val="00314EE6"/>
    <w:rsid w:val="00315193"/>
    <w:rsid w:val="003152A6"/>
    <w:rsid w:val="00315A58"/>
    <w:rsid w:val="00320129"/>
    <w:rsid w:val="003202C7"/>
    <w:rsid w:val="00321AF1"/>
    <w:rsid w:val="003236A0"/>
    <w:rsid w:val="003245C2"/>
    <w:rsid w:val="00325004"/>
    <w:rsid w:val="00326855"/>
    <w:rsid w:val="00327C96"/>
    <w:rsid w:val="0033014E"/>
    <w:rsid w:val="0033342E"/>
    <w:rsid w:val="00335984"/>
    <w:rsid w:val="00337E12"/>
    <w:rsid w:val="00340BB1"/>
    <w:rsid w:val="00342259"/>
    <w:rsid w:val="00347950"/>
    <w:rsid w:val="0035001F"/>
    <w:rsid w:val="003508EA"/>
    <w:rsid w:val="00354036"/>
    <w:rsid w:val="00354A6E"/>
    <w:rsid w:val="00354F9C"/>
    <w:rsid w:val="00361618"/>
    <w:rsid w:val="00361FD2"/>
    <w:rsid w:val="00363DBF"/>
    <w:rsid w:val="00363FE5"/>
    <w:rsid w:val="003641BF"/>
    <w:rsid w:val="00370661"/>
    <w:rsid w:val="00372D83"/>
    <w:rsid w:val="00373887"/>
    <w:rsid w:val="00374F33"/>
    <w:rsid w:val="00375956"/>
    <w:rsid w:val="00375FF0"/>
    <w:rsid w:val="00377250"/>
    <w:rsid w:val="0037781F"/>
    <w:rsid w:val="00377DF0"/>
    <w:rsid w:val="0038249A"/>
    <w:rsid w:val="003848EF"/>
    <w:rsid w:val="00386128"/>
    <w:rsid w:val="003871B2"/>
    <w:rsid w:val="00396078"/>
    <w:rsid w:val="00397145"/>
    <w:rsid w:val="003A1E48"/>
    <w:rsid w:val="003A227E"/>
    <w:rsid w:val="003A3BD1"/>
    <w:rsid w:val="003A5553"/>
    <w:rsid w:val="003A5E28"/>
    <w:rsid w:val="003A62D0"/>
    <w:rsid w:val="003A7A17"/>
    <w:rsid w:val="003B02B8"/>
    <w:rsid w:val="003B4035"/>
    <w:rsid w:val="003B490B"/>
    <w:rsid w:val="003B4A25"/>
    <w:rsid w:val="003B6266"/>
    <w:rsid w:val="003B7E75"/>
    <w:rsid w:val="003C21A8"/>
    <w:rsid w:val="003C2493"/>
    <w:rsid w:val="003C3C82"/>
    <w:rsid w:val="003C4E75"/>
    <w:rsid w:val="003C5885"/>
    <w:rsid w:val="003C6000"/>
    <w:rsid w:val="003C615D"/>
    <w:rsid w:val="003C786D"/>
    <w:rsid w:val="003D10FB"/>
    <w:rsid w:val="003D530F"/>
    <w:rsid w:val="003D580D"/>
    <w:rsid w:val="003D5BA3"/>
    <w:rsid w:val="003D6989"/>
    <w:rsid w:val="003E2886"/>
    <w:rsid w:val="003E5D8F"/>
    <w:rsid w:val="003E654E"/>
    <w:rsid w:val="003E785C"/>
    <w:rsid w:val="003F1B88"/>
    <w:rsid w:val="003F2E19"/>
    <w:rsid w:val="003F6DF0"/>
    <w:rsid w:val="0040012F"/>
    <w:rsid w:val="00400CC4"/>
    <w:rsid w:val="00401338"/>
    <w:rsid w:val="00402FE1"/>
    <w:rsid w:val="004051B0"/>
    <w:rsid w:val="00405E4A"/>
    <w:rsid w:val="0040770D"/>
    <w:rsid w:val="00410AF9"/>
    <w:rsid w:val="00411114"/>
    <w:rsid w:val="00412D51"/>
    <w:rsid w:val="00413ECE"/>
    <w:rsid w:val="004171AC"/>
    <w:rsid w:val="004236F5"/>
    <w:rsid w:val="004261CF"/>
    <w:rsid w:val="0042738C"/>
    <w:rsid w:val="00427D78"/>
    <w:rsid w:val="00433857"/>
    <w:rsid w:val="00434E6C"/>
    <w:rsid w:val="0043505F"/>
    <w:rsid w:val="00435449"/>
    <w:rsid w:val="00436583"/>
    <w:rsid w:val="00436F54"/>
    <w:rsid w:val="00441749"/>
    <w:rsid w:val="00442C39"/>
    <w:rsid w:val="00451180"/>
    <w:rsid w:val="00451D91"/>
    <w:rsid w:val="00455871"/>
    <w:rsid w:val="00456C58"/>
    <w:rsid w:val="00457567"/>
    <w:rsid w:val="0046287F"/>
    <w:rsid w:val="00464729"/>
    <w:rsid w:val="00470501"/>
    <w:rsid w:val="00470D07"/>
    <w:rsid w:val="0047436B"/>
    <w:rsid w:val="004779CA"/>
    <w:rsid w:val="00480E4D"/>
    <w:rsid w:val="00481D58"/>
    <w:rsid w:val="00484438"/>
    <w:rsid w:val="00485F06"/>
    <w:rsid w:val="00486322"/>
    <w:rsid w:val="00492E08"/>
    <w:rsid w:val="00493F56"/>
    <w:rsid w:val="00496276"/>
    <w:rsid w:val="00496C38"/>
    <w:rsid w:val="00497FE0"/>
    <w:rsid w:val="004A06FC"/>
    <w:rsid w:val="004A14CE"/>
    <w:rsid w:val="004A465F"/>
    <w:rsid w:val="004B2288"/>
    <w:rsid w:val="004B7777"/>
    <w:rsid w:val="004C00E1"/>
    <w:rsid w:val="004C1DF6"/>
    <w:rsid w:val="004C21A8"/>
    <w:rsid w:val="004C318F"/>
    <w:rsid w:val="004D2709"/>
    <w:rsid w:val="004D426E"/>
    <w:rsid w:val="004D4421"/>
    <w:rsid w:val="004D643E"/>
    <w:rsid w:val="004D7A0E"/>
    <w:rsid w:val="004E167C"/>
    <w:rsid w:val="004F2A72"/>
    <w:rsid w:val="004F4260"/>
    <w:rsid w:val="004F615E"/>
    <w:rsid w:val="004F6736"/>
    <w:rsid w:val="0050057D"/>
    <w:rsid w:val="00502017"/>
    <w:rsid w:val="0050211A"/>
    <w:rsid w:val="0050256B"/>
    <w:rsid w:val="00503056"/>
    <w:rsid w:val="0050405F"/>
    <w:rsid w:val="005066DB"/>
    <w:rsid w:val="0051117D"/>
    <w:rsid w:val="005111B1"/>
    <w:rsid w:val="00511A3E"/>
    <w:rsid w:val="00512104"/>
    <w:rsid w:val="005137E6"/>
    <w:rsid w:val="00515229"/>
    <w:rsid w:val="00516584"/>
    <w:rsid w:val="00517481"/>
    <w:rsid w:val="00517634"/>
    <w:rsid w:val="005202A5"/>
    <w:rsid w:val="00521010"/>
    <w:rsid w:val="005226B7"/>
    <w:rsid w:val="00523A34"/>
    <w:rsid w:val="0052481F"/>
    <w:rsid w:val="00526542"/>
    <w:rsid w:val="00526A61"/>
    <w:rsid w:val="00530AFC"/>
    <w:rsid w:val="00533F29"/>
    <w:rsid w:val="005348FD"/>
    <w:rsid w:val="00534D32"/>
    <w:rsid w:val="005356AB"/>
    <w:rsid w:val="00537C7B"/>
    <w:rsid w:val="005436DF"/>
    <w:rsid w:val="00543B4B"/>
    <w:rsid w:val="0054686B"/>
    <w:rsid w:val="00546E52"/>
    <w:rsid w:val="00550A0F"/>
    <w:rsid w:val="00552BFD"/>
    <w:rsid w:val="00553D2A"/>
    <w:rsid w:val="005541D7"/>
    <w:rsid w:val="0055437D"/>
    <w:rsid w:val="0055548A"/>
    <w:rsid w:val="00556B05"/>
    <w:rsid w:val="005607DD"/>
    <w:rsid w:val="00560D3A"/>
    <w:rsid w:val="0056118E"/>
    <w:rsid w:val="00561AE5"/>
    <w:rsid w:val="0056369E"/>
    <w:rsid w:val="005647B3"/>
    <w:rsid w:val="00564B23"/>
    <w:rsid w:val="005656C7"/>
    <w:rsid w:val="005666B0"/>
    <w:rsid w:val="005708CE"/>
    <w:rsid w:val="00570CA2"/>
    <w:rsid w:val="00572085"/>
    <w:rsid w:val="00573A4A"/>
    <w:rsid w:val="0057427F"/>
    <w:rsid w:val="005755EA"/>
    <w:rsid w:val="00576591"/>
    <w:rsid w:val="005801F2"/>
    <w:rsid w:val="0058031E"/>
    <w:rsid w:val="00580328"/>
    <w:rsid w:val="0058150A"/>
    <w:rsid w:val="00582A54"/>
    <w:rsid w:val="005830A9"/>
    <w:rsid w:val="00583275"/>
    <w:rsid w:val="00584F19"/>
    <w:rsid w:val="00587746"/>
    <w:rsid w:val="00587E62"/>
    <w:rsid w:val="005919A0"/>
    <w:rsid w:val="005951C9"/>
    <w:rsid w:val="005965C2"/>
    <w:rsid w:val="005A18B8"/>
    <w:rsid w:val="005A4AB4"/>
    <w:rsid w:val="005A4B8D"/>
    <w:rsid w:val="005A6683"/>
    <w:rsid w:val="005A7C34"/>
    <w:rsid w:val="005B159E"/>
    <w:rsid w:val="005B3507"/>
    <w:rsid w:val="005B4659"/>
    <w:rsid w:val="005B51FF"/>
    <w:rsid w:val="005B5FC2"/>
    <w:rsid w:val="005B657D"/>
    <w:rsid w:val="005B6AA0"/>
    <w:rsid w:val="005B7C86"/>
    <w:rsid w:val="005C1EE6"/>
    <w:rsid w:val="005C50D2"/>
    <w:rsid w:val="005C6D17"/>
    <w:rsid w:val="005C6F40"/>
    <w:rsid w:val="005C7876"/>
    <w:rsid w:val="005C7E10"/>
    <w:rsid w:val="005D0B84"/>
    <w:rsid w:val="005D0D84"/>
    <w:rsid w:val="005D11C9"/>
    <w:rsid w:val="005D1C89"/>
    <w:rsid w:val="005D1FC0"/>
    <w:rsid w:val="005D2AF7"/>
    <w:rsid w:val="005D3FCE"/>
    <w:rsid w:val="005D4265"/>
    <w:rsid w:val="005D5BC6"/>
    <w:rsid w:val="005D6FA2"/>
    <w:rsid w:val="005D7ECE"/>
    <w:rsid w:val="005E01C6"/>
    <w:rsid w:val="005E17F5"/>
    <w:rsid w:val="005E2557"/>
    <w:rsid w:val="005E2C07"/>
    <w:rsid w:val="005E2C41"/>
    <w:rsid w:val="005F16C1"/>
    <w:rsid w:val="005F2E91"/>
    <w:rsid w:val="005F3BF3"/>
    <w:rsid w:val="005F57B9"/>
    <w:rsid w:val="005F6278"/>
    <w:rsid w:val="005F6BB4"/>
    <w:rsid w:val="005F7974"/>
    <w:rsid w:val="005F7CCC"/>
    <w:rsid w:val="00600E74"/>
    <w:rsid w:val="006011AE"/>
    <w:rsid w:val="006013C6"/>
    <w:rsid w:val="0060255A"/>
    <w:rsid w:val="00607663"/>
    <w:rsid w:val="00610B77"/>
    <w:rsid w:val="00611586"/>
    <w:rsid w:val="00611BCF"/>
    <w:rsid w:val="0061459C"/>
    <w:rsid w:val="006154F8"/>
    <w:rsid w:val="0061637A"/>
    <w:rsid w:val="00616B95"/>
    <w:rsid w:val="00617031"/>
    <w:rsid w:val="0062008C"/>
    <w:rsid w:val="00620BCE"/>
    <w:rsid w:val="00621C95"/>
    <w:rsid w:val="00622051"/>
    <w:rsid w:val="0062384D"/>
    <w:rsid w:val="00624570"/>
    <w:rsid w:val="0062463D"/>
    <w:rsid w:val="00624E50"/>
    <w:rsid w:val="006252CA"/>
    <w:rsid w:val="00630035"/>
    <w:rsid w:val="006301ED"/>
    <w:rsid w:val="006307ED"/>
    <w:rsid w:val="00630BF3"/>
    <w:rsid w:val="00631A76"/>
    <w:rsid w:val="00632BC9"/>
    <w:rsid w:val="00637645"/>
    <w:rsid w:val="00640E8F"/>
    <w:rsid w:val="00642F7F"/>
    <w:rsid w:val="00643EE9"/>
    <w:rsid w:val="00644D32"/>
    <w:rsid w:val="006472DA"/>
    <w:rsid w:val="006527C9"/>
    <w:rsid w:val="006529F4"/>
    <w:rsid w:val="00652D2C"/>
    <w:rsid w:val="006535FA"/>
    <w:rsid w:val="0065365A"/>
    <w:rsid w:val="006541ED"/>
    <w:rsid w:val="006555F7"/>
    <w:rsid w:val="00655C15"/>
    <w:rsid w:val="00661F04"/>
    <w:rsid w:val="00662595"/>
    <w:rsid w:val="00663960"/>
    <w:rsid w:val="00663A5C"/>
    <w:rsid w:val="006665C8"/>
    <w:rsid w:val="00666FE2"/>
    <w:rsid w:val="006714E0"/>
    <w:rsid w:val="006735D6"/>
    <w:rsid w:val="00674451"/>
    <w:rsid w:val="006762B4"/>
    <w:rsid w:val="00676AE4"/>
    <w:rsid w:val="00676CA3"/>
    <w:rsid w:val="00680172"/>
    <w:rsid w:val="00680A98"/>
    <w:rsid w:val="00681E10"/>
    <w:rsid w:val="0068253C"/>
    <w:rsid w:val="00683C1C"/>
    <w:rsid w:val="00684CEA"/>
    <w:rsid w:val="00685616"/>
    <w:rsid w:val="00685ED3"/>
    <w:rsid w:val="006926E9"/>
    <w:rsid w:val="00693175"/>
    <w:rsid w:val="00695B3D"/>
    <w:rsid w:val="00697195"/>
    <w:rsid w:val="006A0C56"/>
    <w:rsid w:val="006A1AEE"/>
    <w:rsid w:val="006A2878"/>
    <w:rsid w:val="006A3473"/>
    <w:rsid w:val="006A4303"/>
    <w:rsid w:val="006A510B"/>
    <w:rsid w:val="006B1031"/>
    <w:rsid w:val="006B1937"/>
    <w:rsid w:val="006B1FC0"/>
    <w:rsid w:val="006B3308"/>
    <w:rsid w:val="006B5BAC"/>
    <w:rsid w:val="006B6E31"/>
    <w:rsid w:val="006B7D1F"/>
    <w:rsid w:val="006C08F0"/>
    <w:rsid w:val="006C1EAC"/>
    <w:rsid w:val="006C24D7"/>
    <w:rsid w:val="006C3CA5"/>
    <w:rsid w:val="006C58CD"/>
    <w:rsid w:val="006C7190"/>
    <w:rsid w:val="006C7398"/>
    <w:rsid w:val="006D4EC7"/>
    <w:rsid w:val="006D6256"/>
    <w:rsid w:val="006D66F6"/>
    <w:rsid w:val="006E50EB"/>
    <w:rsid w:val="006E6BF6"/>
    <w:rsid w:val="006F0D34"/>
    <w:rsid w:val="006F0F2C"/>
    <w:rsid w:val="006F1BB7"/>
    <w:rsid w:val="006F1F6D"/>
    <w:rsid w:val="006F28D9"/>
    <w:rsid w:val="006F2F9B"/>
    <w:rsid w:val="006F6F8E"/>
    <w:rsid w:val="00700124"/>
    <w:rsid w:val="00700423"/>
    <w:rsid w:val="00700A46"/>
    <w:rsid w:val="00703E6A"/>
    <w:rsid w:val="00704BF2"/>
    <w:rsid w:val="007115DB"/>
    <w:rsid w:val="00711A56"/>
    <w:rsid w:val="007151C0"/>
    <w:rsid w:val="007168B5"/>
    <w:rsid w:val="00717781"/>
    <w:rsid w:val="0072690C"/>
    <w:rsid w:val="00727425"/>
    <w:rsid w:val="0072747B"/>
    <w:rsid w:val="007374FB"/>
    <w:rsid w:val="00737C25"/>
    <w:rsid w:val="00743DC9"/>
    <w:rsid w:val="00744803"/>
    <w:rsid w:val="00752653"/>
    <w:rsid w:val="00752E6A"/>
    <w:rsid w:val="007556AD"/>
    <w:rsid w:val="00761F95"/>
    <w:rsid w:val="00762149"/>
    <w:rsid w:val="0077060C"/>
    <w:rsid w:val="00770952"/>
    <w:rsid w:val="00772396"/>
    <w:rsid w:val="007739EC"/>
    <w:rsid w:val="007752D6"/>
    <w:rsid w:val="00776BC2"/>
    <w:rsid w:val="00780CEB"/>
    <w:rsid w:val="00780DB7"/>
    <w:rsid w:val="0078230E"/>
    <w:rsid w:val="0078234F"/>
    <w:rsid w:val="007832C7"/>
    <w:rsid w:val="00784838"/>
    <w:rsid w:val="00785835"/>
    <w:rsid w:val="0079274F"/>
    <w:rsid w:val="00792E49"/>
    <w:rsid w:val="00793ACB"/>
    <w:rsid w:val="00797102"/>
    <w:rsid w:val="0079781B"/>
    <w:rsid w:val="00797A41"/>
    <w:rsid w:val="007A44D6"/>
    <w:rsid w:val="007A5E36"/>
    <w:rsid w:val="007B17B2"/>
    <w:rsid w:val="007B495A"/>
    <w:rsid w:val="007C1064"/>
    <w:rsid w:val="007C2513"/>
    <w:rsid w:val="007C2B05"/>
    <w:rsid w:val="007C3D4F"/>
    <w:rsid w:val="007C5357"/>
    <w:rsid w:val="007C695E"/>
    <w:rsid w:val="007C7F99"/>
    <w:rsid w:val="007D4BA3"/>
    <w:rsid w:val="007D4C85"/>
    <w:rsid w:val="007D53FE"/>
    <w:rsid w:val="007D5CFD"/>
    <w:rsid w:val="007D61E6"/>
    <w:rsid w:val="007E0AA7"/>
    <w:rsid w:val="007E21A3"/>
    <w:rsid w:val="007E240E"/>
    <w:rsid w:val="007E492F"/>
    <w:rsid w:val="007E5BBD"/>
    <w:rsid w:val="007E6163"/>
    <w:rsid w:val="007E72B5"/>
    <w:rsid w:val="007F0BDC"/>
    <w:rsid w:val="007F0FD1"/>
    <w:rsid w:val="007F124E"/>
    <w:rsid w:val="007F1839"/>
    <w:rsid w:val="007F1D5D"/>
    <w:rsid w:val="007F4721"/>
    <w:rsid w:val="007F4751"/>
    <w:rsid w:val="007F4A01"/>
    <w:rsid w:val="007F5D25"/>
    <w:rsid w:val="007F7A63"/>
    <w:rsid w:val="00800B8C"/>
    <w:rsid w:val="00801459"/>
    <w:rsid w:val="00802222"/>
    <w:rsid w:val="008029F3"/>
    <w:rsid w:val="00804465"/>
    <w:rsid w:val="00805B94"/>
    <w:rsid w:val="00805E8E"/>
    <w:rsid w:val="0080613A"/>
    <w:rsid w:val="008063D0"/>
    <w:rsid w:val="00806B8F"/>
    <w:rsid w:val="008077C1"/>
    <w:rsid w:val="00807EDD"/>
    <w:rsid w:val="00810E62"/>
    <w:rsid w:val="00812E04"/>
    <w:rsid w:val="0081395D"/>
    <w:rsid w:val="008139A7"/>
    <w:rsid w:val="00813EFE"/>
    <w:rsid w:val="00814F0E"/>
    <w:rsid w:val="008153B6"/>
    <w:rsid w:val="00817CE8"/>
    <w:rsid w:val="00820CE9"/>
    <w:rsid w:val="0082126C"/>
    <w:rsid w:val="008221F4"/>
    <w:rsid w:val="00822A29"/>
    <w:rsid w:val="00822BBF"/>
    <w:rsid w:val="008231CF"/>
    <w:rsid w:val="008231E8"/>
    <w:rsid w:val="00824927"/>
    <w:rsid w:val="00824F45"/>
    <w:rsid w:val="008254C8"/>
    <w:rsid w:val="00826EA4"/>
    <w:rsid w:val="008301C6"/>
    <w:rsid w:val="0083074B"/>
    <w:rsid w:val="00831F59"/>
    <w:rsid w:val="00831FFD"/>
    <w:rsid w:val="00833317"/>
    <w:rsid w:val="00833967"/>
    <w:rsid w:val="00836C5B"/>
    <w:rsid w:val="008408CF"/>
    <w:rsid w:val="00844137"/>
    <w:rsid w:val="008441E2"/>
    <w:rsid w:val="00844893"/>
    <w:rsid w:val="008467E1"/>
    <w:rsid w:val="00851E88"/>
    <w:rsid w:val="00852A99"/>
    <w:rsid w:val="00852B88"/>
    <w:rsid w:val="00852C2F"/>
    <w:rsid w:val="00853B72"/>
    <w:rsid w:val="00856A00"/>
    <w:rsid w:val="008604F3"/>
    <w:rsid w:val="00860A6A"/>
    <w:rsid w:val="008610CE"/>
    <w:rsid w:val="00861A33"/>
    <w:rsid w:val="00866C00"/>
    <w:rsid w:val="00870A5A"/>
    <w:rsid w:val="00872AB3"/>
    <w:rsid w:val="00872BB2"/>
    <w:rsid w:val="00873933"/>
    <w:rsid w:val="00873A44"/>
    <w:rsid w:val="00873FD5"/>
    <w:rsid w:val="0087550F"/>
    <w:rsid w:val="00882DCE"/>
    <w:rsid w:val="00883C8D"/>
    <w:rsid w:val="008851E4"/>
    <w:rsid w:val="008864C2"/>
    <w:rsid w:val="008868F6"/>
    <w:rsid w:val="00886B2D"/>
    <w:rsid w:val="00892CE5"/>
    <w:rsid w:val="00893416"/>
    <w:rsid w:val="008940FA"/>
    <w:rsid w:val="00895476"/>
    <w:rsid w:val="00897F18"/>
    <w:rsid w:val="008A0A77"/>
    <w:rsid w:val="008A4382"/>
    <w:rsid w:val="008A4532"/>
    <w:rsid w:val="008A4BB0"/>
    <w:rsid w:val="008A5474"/>
    <w:rsid w:val="008A75E5"/>
    <w:rsid w:val="008B0F18"/>
    <w:rsid w:val="008B1F58"/>
    <w:rsid w:val="008B2393"/>
    <w:rsid w:val="008B2467"/>
    <w:rsid w:val="008B27A8"/>
    <w:rsid w:val="008B4433"/>
    <w:rsid w:val="008B5FCA"/>
    <w:rsid w:val="008B771A"/>
    <w:rsid w:val="008C0275"/>
    <w:rsid w:val="008C1250"/>
    <w:rsid w:val="008C13E9"/>
    <w:rsid w:val="008C2DC3"/>
    <w:rsid w:val="008C3FAE"/>
    <w:rsid w:val="008C4339"/>
    <w:rsid w:val="008C48F9"/>
    <w:rsid w:val="008C5AFA"/>
    <w:rsid w:val="008C64A6"/>
    <w:rsid w:val="008C75EF"/>
    <w:rsid w:val="008C7982"/>
    <w:rsid w:val="008C7D04"/>
    <w:rsid w:val="008D0329"/>
    <w:rsid w:val="008D2A34"/>
    <w:rsid w:val="008D4064"/>
    <w:rsid w:val="008D40BE"/>
    <w:rsid w:val="008D53B3"/>
    <w:rsid w:val="008D5545"/>
    <w:rsid w:val="008D6C9A"/>
    <w:rsid w:val="008E05AA"/>
    <w:rsid w:val="008E0738"/>
    <w:rsid w:val="008E0D99"/>
    <w:rsid w:val="008E20B6"/>
    <w:rsid w:val="008E280E"/>
    <w:rsid w:val="008E3A76"/>
    <w:rsid w:val="008E58F4"/>
    <w:rsid w:val="008E5A97"/>
    <w:rsid w:val="008E5FAD"/>
    <w:rsid w:val="008F1D42"/>
    <w:rsid w:val="008F306A"/>
    <w:rsid w:val="008F514B"/>
    <w:rsid w:val="008F6845"/>
    <w:rsid w:val="009036B3"/>
    <w:rsid w:val="009036E2"/>
    <w:rsid w:val="00905828"/>
    <w:rsid w:val="00905A01"/>
    <w:rsid w:val="00906E8A"/>
    <w:rsid w:val="00907093"/>
    <w:rsid w:val="00910471"/>
    <w:rsid w:val="009104EE"/>
    <w:rsid w:val="0091096B"/>
    <w:rsid w:val="009143B5"/>
    <w:rsid w:val="0091511B"/>
    <w:rsid w:val="00915CDC"/>
    <w:rsid w:val="0091696F"/>
    <w:rsid w:val="00917E95"/>
    <w:rsid w:val="00920FAF"/>
    <w:rsid w:val="009217E8"/>
    <w:rsid w:val="00922521"/>
    <w:rsid w:val="00923D60"/>
    <w:rsid w:val="0092413E"/>
    <w:rsid w:val="0092552A"/>
    <w:rsid w:val="00925F53"/>
    <w:rsid w:val="00926247"/>
    <w:rsid w:val="009277A7"/>
    <w:rsid w:val="009315EF"/>
    <w:rsid w:val="009338BB"/>
    <w:rsid w:val="00934514"/>
    <w:rsid w:val="0094008B"/>
    <w:rsid w:val="00940ED8"/>
    <w:rsid w:val="00941828"/>
    <w:rsid w:val="00947AAE"/>
    <w:rsid w:val="0095074D"/>
    <w:rsid w:val="00950EFA"/>
    <w:rsid w:val="00952BC7"/>
    <w:rsid w:val="009540C1"/>
    <w:rsid w:val="00955918"/>
    <w:rsid w:val="00955E30"/>
    <w:rsid w:val="00957969"/>
    <w:rsid w:val="0096025B"/>
    <w:rsid w:val="00960919"/>
    <w:rsid w:val="00962452"/>
    <w:rsid w:val="009629CC"/>
    <w:rsid w:val="00963862"/>
    <w:rsid w:val="009640F7"/>
    <w:rsid w:val="0096436E"/>
    <w:rsid w:val="009704D2"/>
    <w:rsid w:val="00971459"/>
    <w:rsid w:val="00974F26"/>
    <w:rsid w:val="0097721A"/>
    <w:rsid w:val="00980AAA"/>
    <w:rsid w:val="00980F7F"/>
    <w:rsid w:val="009822EB"/>
    <w:rsid w:val="0098309C"/>
    <w:rsid w:val="00985E76"/>
    <w:rsid w:val="009869E9"/>
    <w:rsid w:val="00987E4E"/>
    <w:rsid w:val="00987FA1"/>
    <w:rsid w:val="00990334"/>
    <w:rsid w:val="00990971"/>
    <w:rsid w:val="00990A28"/>
    <w:rsid w:val="0099358A"/>
    <w:rsid w:val="00993AFE"/>
    <w:rsid w:val="00993F0A"/>
    <w:rsid w:val="00994835"/>
    <w:rsid w:val="00994C44"/>
    <w:rsid w:val="009A062F"/>
    <w:rsid w:val="009A1B27"/>
    <w:rsid w:val="009A1DA5"/>
    <w:rsid w:val="009A223C"/>
    <w:rsid w:val="009A450C"/>
    <w:rsid w:val="009A6F53"/>
    <w:rsid w:val="009B01C5"/>
    <w:rsid w:val="009C0944"/>
    <w:rsid w:val="009C4041"/>
    <w:rsid w:val="009C4898"/>
    <w:rsid w:val="009C5A9B"/>
    <w:rsid w:val="009D1270"/>
    <w:rsid w:val="009D1867"/>
    <w:rsid w:val="009D6167"/>
    <w:rsid w:val="009E0AD5"/>
    <w:rsid w:val="009E16D1"/>
    <w:rsid w:val="009E2F96"/>
    <w:rsid w:val="009E3C98"/>
    <w:rsid w:val="009E3EA4"/>
    <w:rsid w:val="009E42AF"/>
    <w:rsid w:val="009E5DC5"/>
    <w:rsid w:val="009F0642"/>
    <w:rsid w:val="009F2C0A"/>
    <w:rsid w:val="009F5011"/>
    <w:rsid w:val="00A008A7"/>
    <w:rsid w:val="00A00F60"/>
    <w:rsid w:val="00A02642"/>
    <w:rsid w:val="00A03437"/>
    <w:rsid w:val="00A04F7C"/>
    <w:rsid w:val="00A063A4"/>
    <w:rsid w:val="00A068AD"/>
    <w:rsid w:val="00A13DFD"/>
    <w:rsid w:val="00A14C6D"/>
    <w:rsid w:val="00A15E3F"/>
    <w:rsid w:val="00A16CB7"/>
    <w:rsid w:val="00A179B6"/>
    <w:rsid w:val="00A20AA9"/>
    <w:rsid w:val="00A22A7B"/>
    <w:rsid w:val="00A22D02"/>
    <w:rsid w:val="00A31A00"/>
    <w:rsid w:val="00A37489"/>
    <w:rsid w:val="00A4052A"/>
    <w:rsid w:val="00A414EB"/>
    <w:rsid w:val="00A42F16"/>
    <w:rsid w:val="00A46704"/>
    <w:rsid w:val="00A509E7"/>
    <w:rsid w:val="00A50E15"/>
    <w:rsid w:val="00A51FED"/>
    <w:rsid w:val="00A52FE2"/>
    <w:rsid w:val="00A5399C"/>
    <w:rsid w:val="00A5421A"/>
    <w:rsid w:val="00A56A57"/>
    <w:rsid w:val="00A56F0B"/>
    <w:rsid w:val="00A606DF"/>
    <w:rsid w:val="00A6195B"/>
    <w:rsid w:val="00A64B93"/>
    <w:rsid w:val="00A64EDD"/>
    <w:rsid w:val="00A65107"/>
    <w:rsid w:val="00A67199"/>
    <w:rsid w:val="00A674D6"/>
    <w:rsid w:val="00A70458"/>
    <w:rsid w:val="00A7195A"/>
    <w:rsid w:val="00A739BC"/>
    <w:rsid w:val="00A73F20"/>
    <w:rsid w:val="00A74625"/>
    <w:rsid w:val="00A7618D"/>
    <w:rsid w:val="00A77D6D"/>
    <w:rsid w:val="00A81861"/>
    <w:rsid w:val="00A83432"/>
    <w:rsid w:val="00A84E01"/>
    <w:rsid w:val="00A85437"/>
    <w:rsid w:val="00A86D95"/>
    <w:rsid w:val="00A9095D"/>
    <w:rsid w:val="00A95286"/>
    <w:rsid w:val="00A95632"/>
    <w:rsid w:val="00A96EFF"/>
    <w:rsid w:val="00AA011E"/>
    <w:rsid w:val="00AA0741"/>
    <w:rsid w:val="00AA23CE"/>
    <w:rsid w:val="00AA61E7"/>
    <w:rsid w:val="00AA7A66"/>
    <w:rsid w:val="00AA7DFD"/>
    <w:rsid w:val="00AB03A0"/>
    <w:rsid w:val="00AB306A"/>
    <w:rsid w:val="00AB4714"/>
    <w:rsid w:val="00AB4EA5"/>
    <w:rsid w:val="00AC2079"/>
    <w:rsid w:val="00AC2F70"/>
    <w:rsid w:val="00AC40D0"/>
    <w:rsid w:val="00AC4BEE"/>
    <w:rsid w:val="00AC4E41"/>
    <w:rsid w:val="00AD29B8"/>
    <w:rsid w:val="00AD2E3A"/>
    <w:rsid w:val="00AD4FFA"/>
    <w:rsid w:val="00AD588A"/>
    <w:rsid w:val="00AD6F1E"/>
    <w:rsid w:val="00AE07BF"/>
    <w:rsid w:val="00AE0CED"/>
    <w:rsid w:val="00AE1820"/>
    <w:rsid w:val="00AE3D4F"/>
    <w:rsid w:val="00AE4577"/>
    <w:rsid w:val="00AE5950"/>
    <w:rsid w:val="00AF0ACE"/>
    <w:rsid w:val="00AF161B"/>
    <w:rsid w:val="00AF2F2F"/>
    <w:rsid w:val="00AF329F"/>
    <w:rsid w:val="00AF3330"/>
    <w:rsid w:val="00AF4995"/>
    <w:rsid w:val="00AF6587"/>
    <w:rsid w:val="00AF6760"/>
    <w:rsid w:val="00AF6CA2"/>
    <w:rsid w:val="00B01A40"/>
    <w:rsid w:val="00B03CBC"/>
    <w:rsid w:val="00B12753"/>
    <w:rsid w:val="00B146BF"/>
    <w:rsid w:val="00B16AE7"/>
    <w:rsid w:val="00B17CEC"/>
    <w:rsid w:val="00B20D69"/>
    <w:rsid w:val="00B213DD"/>
    <w:rsid w:val="00B22739"/>
    <w:rsid w:val="00B22CD7"/>
    <w:rsid w:val="00B23B89"/>
    <w:rsid w:val="00B23C30"/>
    <w:rsid w:val="00B24A9A"/>
    <w:rsid w:val="00B317CA"/>
    <w:rsid w:val="00B31E81"/>
    <w:rsid w:val="00B3541F"/>
    <w:rsid w:val="00B3548C"/>
    <w:rsid w:val="00B36D0B"/>
    <w:rsid w:val="00B370AD"/>
    <w:rsid w:val="00B40623"/>
    <w:rsid w:val="00B408E7"/>
    <w:rsid w:val="00B42492"/>
    <w:rsid w:val="00B42769"/>
    <w:rsid w:val="00B437DD"/>
    <w:rsid w:val="00B4504E"/>
    <w:rsid w:val="00B451FA"/>
    <w:rsid w:val="00B4535E"/>
    <w:rsid w:val="00B46FAA"/>
    <w:rsid w:val="00B4787E"/>
    <w:rsid w:val="00B50385"/>
    <w:rsid w:val="00B51C77"/>
    <w:rsid w:val="00B528DE"/>
    <w:rsid w:val="00B5577D"/>
    <w:rsid w:val="00B559C1"/>
    <w:rsid w:val="00B61D4B"/>
    <w:rsid w:val="00B6211C"/>
    <w:rsid w:val="00B627A2"/>
    <w:rsid w:val="00B62AD3"/>
    <w:rsid w:val="00B6339D"/>
    <w:rsid w:val="00B63ADA"/>
    <w:rsid w:val="00B63CFA"/>
    <w:rsid w:val="00B64087"/>
    <w:rsid w:val="00B6466B"/>
    <w:rsid w:val="00B64C95"/>
    <w:rsid w:val="00B64F8C"/>
    <w:rsid w:val="00B70FCE"/>
    <w:rsid w:val="00B76296"/>
    <w:rsid w:val="00B848A5"/>
    <w:rsid w:val="00B85088"/>
    <w:rsid w:val="00B933E5"/>
    <w:rsid w:val="00B9420F"/>
    <w:rsid w:val="00B94EE6"/>
    <w:rsid w:val="00BA0BA3"/>
    <w:rsid w:val="00BA3524"/>
    <w:rsid w:val="00BA5C6C"/>
    <w:rsid w:val="00BA6FFD"/>
    <w:rsid w:val="00BA7137"/>
    <w:rsid w:val="00BB0809"/>
    <w:rsid w:val="00BB1C72"/>
    <w:rsid w:val="00BB2031"/>
    <w:rsid w:val="00BB2FCA"/>
    <w:rsid w:val="00BB35F9"/>
    <w:rsid w:val="00BB6595"/>
    <w:rsid w:val="00BB6C72"/>
    <w:rsid w:val="00BC0438"/>
    <w:rsid w:val="00BC0C1C"/>
    <w:rsid w:val="00BC264F"/>
    <w:rsid w:val="00BC4F4D"/>
    <w:rsid w:val="00BC5C7C"/>
    <w:rsid w:val="00BC7A87"/>
    <w:rsid w:val="00BD0146"/>
    <w:rsid w:val="00BD1623"/>
    <w:rsid w:val="00BD42B4"/>
    <w:rsid w:val="00BD4A08"/>
    <w:rsid w:val="00BD5DF1"/>
    <w:rsid w:val="00BD6238"/>
    <w:rsid w:val="00BD657D"/>
    <w:rsid w:val="00BD71B6"/>
    <w:rsid w:val="00BD745E"/>
    <w:rsid w:val="00BE0C7F"/>
    <w:rsid w:val="00BE15BB"/>
    <w:rsid w:val="00BE15F9"/>
    <w:rsid w:val="00BE3302"/>
    <w:rsid w:val="00BE334F"/>
    <w:rsid w:val="00BE65EB"/>
    <w:rsid w:val="00BE7DF3"/>
    <w:rsid w:val="00BF2898"/>
    <w:rsid w:val="00C0298C"/>
    <w:rsid w:val="00C02ED0"/>
    <w:rsid w:val="00C0641F"/>
    <w:rsid w:val="00C064A7"/>
    <w:rsid w:val="00C06E5A"/>
    <w:rsid w:val="00C0708D"/>
    <w:rsid w:val="00C1203D"/>
    <w:rsid w:val="00C15842"/>
    <w:rsid w:val="00C1609E"/>
    <w:rsid w:val="00C2332B"/>
    <w:rsid w:val="00C26113"/>
    <w:rsid w:val="00C2755C"/>
    <w:rsid w:val="00C27869"/>
    <w:rsid w:val="00C33545"/>
    <w:rsid w:val="00C33637"/>
    <w:rsid w:val="00C350F3"/>
    <w:rsid w:val="00C36112"/>
    <w:rsid w:val="00C368B0"/>
    <w:rsid w:val="00C406A4"/>
    <w:rsid w:val="00C40D58"/>
    <w:rsid w:val="00C45A4E"/>
    <w:rsid w:val="00C507B8"/>
    <w:rsid w:val="00C5267D"/>
    <w:rsid w:val="00C52993"/>
    <w:rsid w:val="00C5633F"/>
    <w:rsid w:val="00C57B16"/>
    <w:rsid w:val="00C6277E"/>
    <w:rsid w:val="00C6309E"/>
    <w:rsid w:val="00C63C4F"/>
    <w:rsid w:val="00C657F8"/>
    <w:rsid w:val="00C66B6B"/>
    <w:rsid w:val="00C66CDB"/>
    <w:rsid w:val="00C6786B"/>
    <w:rsid w:val="00C67A7B"/>
    <w:rsid w:val="00C702E1"/>
    <w:rsid w:val="00C7065B"/>
    <w:rsid w:val="00C7199D"/>
    <w:rsid w:val="00C71CF5"/>
    <w:rsid w:val="00C72CC4"/>
    <w:rsid w:val="00C74770"/>
    <w:rsid w:val="00C74A06"/>
    <w:rsid w:val="00C76708"/>
    <w:rsid w:val="00C76ED1"/>
    <w:rsid w:val="00C81BFC"/>
    <w:rsid w:val="00C83384"/>
    <w:rsid w:val="00C834B0"/>
    <w:rsid w:val="00C849B6"/>
    <w:rsid w:val="00C84F18"/>
    <w:rsid w:val="00C86E3B"/>
    <w:rsid w:val="00C902AD"/>
    <w:rsid w:val="00C9141F"/>
    <w:rsid w:val="00C94DFA"/>
    <w:rsid w:val="00C97B41"/>
    <w:rsid w:val="00CA0E1B"/>
    <w:rsid w:val="00CA2A0B"/>
    <w:rsid w:val="00CA31EE"/>
    <w:rsid w:val="00CA4C7E"/>
    <w:rsid w:val="00CB201B"/>
    <w:rsid w:val="00CB7A5A"/>
    <w:rsid w:val="00CB7AE4"/>
    <w:rsid w:val="00CC0FCE"/>
    <w:rsid w:val="00CC3059"/>
    <w:rsid w:val="00CC4949"/>
    <w:rsid w:val="00CC4AE9"/>
    <w:rsid w:val="00CC5351"/>
    <w:rsid w:val="00CC69BD"/>
    <w:rsid w:val="00CC7748"/>
    <w:rsid w:val="00CC7B41"/>
    <w:rsid w:val="00CD1307"/>
    <w:rsid w:val="00CD1A74"/>
    <w:rsid w:val="00CD1BDC"/>
    <w:rsid w:val="00CD29CE"/>
    <w:rsid w:val="00CD6EAE"/>
    <w:rsid w:val="00CE03B4"/>
    <w:rsid w:val="00CE0C6C"/>
    <w:rsid w:val="00CE1810"/>
    <w:rsid w:val="00CE3450"/>
    <w:rsid w:val="00CE407C"/>
    <w:rsid w:val="00CE4E83"/>
    <w:rsid w:val="00CE5147"/>
    <w:rsid w:val="00CE55CD"/>
    <w:rsid w:val="00CE591C"/>
    <w:rsid w:val="00CE62EB"/>
    <w:rsid w:val="00CF50AE"/>
    <w:rsid w:val="00CF5953"/>
    <w:rsid w:val="00CF5BB6"/>
    <w:rsid w:val="00CF6712"/>
    <w:rsid w:val="00CF7645"/>
    <w:rsid w:val="00CF7EDF"/>
    <w:rsid w:val="00D0002B"/>
    <w:rsid w:val="00D01C97"/>
    <w:rsid w:val="00D022DC"/>
    <w:rsid w:val="00D04B8F"/>
    <w:rsid w:val="00D05259"/>
    <w:rsid w:val="00D0685F"/>
    <w:rsid w:val="00D102E5"/>
    <w:rsid w:val="00D11524"/>
    <w:rsid w:val="00D2329A"/>
    <w:rsid w:val="00D26055"/>
    <w:rsid w:val="00D35750"/>
    <w:rsid w:val="00D42B30"/>
    <w:rsid w:val="00D45E44"/>
    <w:rsid w:val="00D527BE"/>
    <w:rsid w:val="00D54615"/>
    <w:rsid w:val="00D54D85"/>
    <w:rsid w:val="00D55315"/>
    <w:rsid w:val="00D55C36"/>
    <w:rsid w:val="00D6173A"/>
    <w:rsid w:val="00D61D63"/>
    <w:rsid w:val="00D621B0"/>
    <w:rsid w:val="00D62757"/>
    <w:rsid w:val="00D62DD7"/>
    <w:rsid w:val="00D64A4E"/>
    <w:rsid w:val="00D71498"/>
    <w:rsid w:val="00D72A59"/>
    <w:rsid w:val="00D74869"/>
    <w:rsid w:val="00D75499"/>
    <w:rsid w:val="00D775EA"/>
    <w:rsid w:val="00D77DEA"/>
    <w:rsid w:val="00D8009F"/>
    <w:rsid w:val="00D80B23"/>
    <w:rsid w:val="00D81027"/>
    <w:rsid w:val="00D90367"/>
    <w:rsid w:val="00D90C50"/>
    <w:rsid w:val="00D932D2"/>
    <w:rsid w:val="00D94465"/>
    <w:rsid w:val="00D96192"/>
    <w:rsid w:val="00D962A6"/>
    <w:rsid w:val="00D9759B"/>
    <w:rsid w:val="00D97797"/>
    <w:rsid w:val="00D97B53"/>
    <w:rsid w:val="00DA0587"/>
    <w:rsid w:val="00DA07B7"/>
    <w:rsid w:val="00DA12E3"/>
    <w:rsid w:val="00DA3F05"/>
    <w:rsid w:val="00DA65C9"/>
    <w:rsid w:val="00DB068C"/>
    <w:rsid w:val="00DB214A"/>
    <w:rsid w:val="00DB2B20"/>
    <w:rsid w:val="00DB3A69"/>
    <w:rsid w:val="00DB4BBF"/>
    <w:rsid w:val="00DB5FE1"/>
    <w:rsid w:val="00DB6CE6"/>
    <w:rsid w:val="00DC1B84"/>
    <w:rsid w:val="00DC4002"/>
    <w:rsid w:val="00DD143B"/>
    <w:rsid w:val="00DD21FA"/>
    <w:rsid w:val="00DD4AE7"/>
    <w:rsid w:val="00DD6552"/>
    <w:rsid w:val="00DD682B"/>
    <w:rsid w:val="00DD7ED8"/>
    <w:rsid w:val="00DE02AA"/>
    <w:rsid w:val="00DE1B05"/>
    <w:rsid w:val="00DE25BE"/>
    <w:rsid w:val="00DE7A88"/>
    <w:rsid w:val="00DE7FAC"/>
    <w:rsid w:val="00DF0259"/>
    <w:rsid w:val="00DF39A2"/>
    <w:rsid w:val="00DF41BD"/>
    <w:rsid w:val="00DF5D87"/>
    <w:rsid w:val="00E01B7F"/>
    <w:rsid w:val="00E024FC"/>
    <w:rsid w:val="00E02E9B"/>
    <w:rsid w:val="00E054D0"/>
    <w:rsid w:val="00E07CE0"/>
    <w:rsid w:val="00E12FFA"/>
    <w:rsid w:val="00E15438"/>
    <w:rsid w:val="00E1600C"/>
    <w:rsid w:val="00E22213"/>
    <w:rsid w:val="00E22D49"/>
    <w:rsid w:val="00E22D98"/>
    <w:rsid w:val="00E23111"/>
    <w:rsid w:val="00E23251"/>
    <w:rsid w:val="00E23895"/>
    <w:rsid w:val="00E23F6E"/>
    <w:rsid w:val="00E247DF"/>
    <w:rsid w:val="00E3092F"/>
    <w:rsid w:val="00E30B57"/>
    <w:rsid w:val="00E30F80"/>
    <w:rsid w:val="00E31593"/>
    <w:rsid w:val="00E32442"/>
    <w:rsid w:val="00E34A5C"/>
    <w:rsid w:val="00E36212"/>
    <w:rsid w:val="00E405DF"/>
    <w:rsid w:val="00E40771"/>
    <w:rsid w:val="00E41317"/>
    <w:rsid w:val="00E41376"/>
    <w:rsid w:val="00E416FB"/>
    <w:rsid w:val="00E42AAC"/>
    <w:rsid w:val="00E43F11"/>
    <w:rsid w:val="00E50BFC"/>
    <w:rsid w:val="00E521F0"/>
    <w:rsid w:val="00E52D3A"/>
    <w:rsid w:val="00E54CFF"/>
    <w:rsid w:val="00E569D6"/>
    <w:rsid w:val="00E57808"/>
    <w:rsid w:val="00E57810"/>
    <w:rsid w:val="00E57DFC"/>
    <w:rsid w:val="00E63424"/>
    <w:rsid w:val="00E713E0"/>
    <w:rsid w:val="00E7182C"/>
    <w:rsid w:val="00E72348"/>
    <w:rsid w:val="00E7318C"/>
    <w:rsid w:val="00E732F0"/>
    <w:rsid w:val="00E738F8"/>
    <w:rsid w:val="00E75DEE"/>
    <w:rsid w:val="00E769BB"/>
    <w:rsid w:val="00E773C1"/>
    <w:rsid w:val="00E8514C"/>
    <w:rsid w:val="00E8742E"/>
    <w:rsid w:val="00E91856"/>
    <w:rsid w:val="00E91C99"/>
    <w:rsid w:val="00EA03C2"/>
    <w:rsid w:val="00EA278D"/>
    <w:rsid w:val="00EA36FE"/>
    <w:rsid w:val="00EA400D"/>
    <w:rsid w:val="00EA6194"/>
    <w:rsid w:val="00EA6C0D"/>
    <w:rsid w:val="00EA7715"/>
    <w:rsid w:val="00EB428B"/>
    <w:rsid w:val="00EC354C"/>
    <w:rsid w:val="00EC40ED"/>
    <w:rsid w:val="00EC5373"/>
    <w:rsid w:val="00EC7D7B"/>
    <w:rsid w:val="00ED19AD"/>
    <w:rsid w:val="00ED23AB"/>
    <w:rsid w:val="00ED26F7"/>
    <w:rsid w:val="00ED2890"/>
    <w:rsid w:val="00ED3DE6"/>
    <w:rsid w:val="00ED59A6"/>
    <w:rsid w:val="00ED5EEF"/>
    <w:rsid w:val="00ED7CB5"/>
    <w:rsid w:val="00EE12F0"/>
    <w:rsid w:val="00EE2D2F"/>
    <w:rsid w:val="00EE2ECB"/>
    <w:rsid w:val="00EE394F"/>
    <w:rsid w:val="00EE3D87"/>
    <w:rsid w:val="00EE5476"/>
    <w:rsid w:val="00EF052E"/>
    <w:rsid w:val="00EF0CA6"/>
    <w:rsid w:val="00EF0DE6"/>
    <w:rsid w:val="00EF622E"/>
    <w:rsid w:val="00EF6D2D"/>
    <w:rsid w:val="00F02D2A"/>
    <w:rsid w:val="00F03438"/>
    <w:rsid w:val="00F04B93"/>
    <w:rsid w:val="00F07B44"/>
    <w:rsid w:val="00F07D89"/>
    <w:rsid w:val="00F1287A"/>
    <w:rsid w:val="00F12EBB"/>
    <w:rsid w:val="00F14246"/>
    <w:rsid w:val="00F14EF8"/>
    <w:rsid w:val="00F154A5"/>
    <w:rsid w:val="00F21125"/>
    <w:rsid w:val="00F21A92"/>
    <w:rsid w:val="00F23302"/>
    <w:rsid w:val="00F2468F"/>
    <w:rsid w:val="00F25DFD"/>
    <w:rsid w:val="00F261AD"/>
    <w:rsid w:val="00F2721D"/>
    <w:rsid w:val="00F275B4"/>
    <w:rsid w:val="00F300CE"/>
    <w:rsid w:val="00F32475"/>
    <w:rsid w:val="00F32E43"/>
    <w:rsid w:val="00F32F0A"/>
    <w:rsid w:val="00F349A4"/>
    <w:rsid w:val="00F35147"/>
    <w:rsid w:val="00F351D2"/>
    <w:rsid w:val="00F35411"/>
    <w:rsid w:val="00F35D23"/>
    <w:rsid w:val="00F408CC"/>
    <w:rsid w:val="00F414FA"/>
    <w:rsid w:val="00F438F8"/>
    <w:rsid w:val="00F4502E"/>
    <w:rsid w:val="00F50F84"/>
    <w:rsid w:val="00F6000D"/>
    <w:rsid w:val="00F60984"/>
    <w:rsid w:val="00F61190"/>
    <w:rsid w:val="00F61BBC"/>
    <w:rsid w:val="00F62E0D"/>
    <w:rsid w:val="00F64018"/>
    <w:rsid w:val="00F660AB"/>
    <w:rsid w:val="00F66350"/>
    <w:rsid w:val="00F70424"/>
    <w:rsid w:val="00F70E40"/>
    <w:rsid w:val="00F71A72"/>
    <w:rsid w:val="00F7361E"/>
    <w:rsid w:val="00F75590"/>
    <w:rsid w:val="00F7577C"/>
    <w:rsid w:val="00F757C4"/>
    <w:rsid w:val="00F762B2"/>
    <w:rsid w:val="00F7757F"/>
    <w:rsid w:val="00F80366"/>
    <w:rsid w:val="00F823D7"/>
    <w:rsid w:val="00F84291"/>
    <w:rsid w:val="00F85B7F"/>
    <w:rsid w:val="00F86E38"/>
    <w:rsid w:val="00F91952"/>
    <w:rsid w:val="00F91F19"/>
    <w:rsid w:val="00F92D66"/>
    <w:rsid w:val="00F933A9"/>
    <w:rsid w:val="00F95AFA"/>
    <w:rsid w:val="00F974D1"/>
    <w:rsid w:val="00FA057E"/>
    <w:rsid w:val="00FA14E8"/>
    <w:rsid w:val="00FA1C1A"/>
    <w:rsid w:val="00FA3952"/>
    <w:rsid w:val="00FA3F4D"/>
    <w:rsid w:val="00FA3F4E"/>
    <w:rsid w:val="00FA481F"/>
    <w:rsid w:val="00FA4E0F"/>
    <w:rsid w:val="00FA7069"/>
    <w:rsid w:val="00FB1600"/>
    <w:rsid w:val="00FB24FA"/>
    <w:rsid w:val="00FB40CA"/>
    <w:rsid w:val="00FB773E"/>
    <w:rsid w:val="00FB79D1"/>
    <w:rsid w:val="00FC19E2"/>
    <w:rsid w:val="00FC218E"/>
    <w:rsid w:val="00FC25A5"/>
    <w:rsid w:val="00FC4A79"/>
    <w:rsid w:val="00FC591B"/>
    <w:rsid w:val="00FC7BB2"/>
    <w:rsid w:val="00FD0063"/>
    <w:rsid w:val="00FD0690"/>
    <w:rsid w:val="00FD0FD0"/>
    <w:rsid w:val="00FD112D"/>
    <w:rsid w:val="00FD315A"/>
    <w:rsid w:val="00FD5222"/>
    <w:rsid w:val="00FD6D65"/>
    <w:rsid w:val="00FE023D"/>
    <w:rsid w:val="00FE1711"/>
    <w:rsid w:val="00FE5187"/>
    <w:rsid w:val="00FE5EC5"/>
    <w:rsid w:val="00FE6D04"/>
    <w:rsid w:val="00FE77A3"/>
    <w:rsid w:val="00FF0567"/>
    <w:rsid w:val="00FF142A"/>
    <w:rsid w:val="00FF3042"/>
    <w:rsid w:val="00FF388C"/>
    <w:rsid w:val="00FF4581"/>
    <w:rsid w:val="00FF5069"/>
    <w:rsid w:val="00FF63E8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7DD"/>
    <w:rPr>
      <w:sz w:val="28"/>
      <w:szCs w:val="24"/>
    </w:rPr>
  </w:style>
  <w:style w:type="paragraph" w:styleId="1">
    <w:name w:val="heading 1"/>
    <w:basedOn w:val="a"/>
    <w:next w:val="a"/>
    <w:qFormat/>
    <w:rsid w:val="00DB21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43E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CF7E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CF7EDF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Nonformat">
    <w:name w:val="ConsPlusNonformat"/>
    <w:rsid w:val="00CF7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602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6025B"/>
  </w:style>
  <w:style w:type="paragraph" w:styleId="a5">
    <w:name w:val="Balloon Text"/>
    <w:basedOn w:val="a"/>
    <w:semiHidden/>
    <w:rsid w:val="007752D6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643EE9"/>
    <w:rPr>
      <w:color w:val="0000FF"/>
      <w:u w:val="single"/>
    </w:rPr>
  </w:style>
  <w:style w:type="character" w:customStyle="1" w:styleId="a7">
    <w:name w:val="Гипертекстовая ссылка"/>
    <w:rsid w:val="001E3499"/>
    <w:rPr>
      <w:rFonts w:cs="Times New Roman"/>
      <w:color w:val="106BBE"/>
    </w:rPr>
  </w:style>
  <w:style w:type="paragraph" w:styleId="a8">
    <w:name w:val="footer"/>
    <w:basedOn w:val="a"/>
    <w:rsid w:val="002F3F4C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5D1F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C23D7"/>
    <w:pPr>
      <w:spacing w:before="100" w:beforeAutospacing="1" w:after="100" w:afterAutospacing="1" w:line="336" w:lineRule="auto"/>
    </w:pPr>
    <w:rPr>
      <w:rFonts w:ascii="Tahoma" w:hAnsi="Tahoma" w:cs="Tahoma"/>
      <w:color w:val="757575"/>
      <w:sz w:val="22"/>
      <w:szCs w:val="22"/>
    </w:rPr>
  </w:style>
  <w:style w:type="paragraph" w:styleId="ab">
    <w:name w:val="List Paragraph"/>
    <w:basedOn w:val="a"/>
    <w:uiPriority w:val="34"/>
    <w:qFormat/>
    <w:rsid w:val="00C02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083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4036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1229">
              <w:marLeft w:val="0"/>
              <w:marRight w:val="687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1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86;&#1090;&#1076;&#1077;&#1083;%20&#1086;&#1073;&#1097;&#1077;&#1089;&#1090;&#1074;&#1077;&#1085;&#1085;&#1099;&#1093;%20&#1082;&#1086;&#1084;&#1084;&#1091;&#1085;&#1080;&#1082;&#1072;&#1094;&#1080;&#1081;\&#1087;&#1086;&#1089;&#1090;&#1072;&#1085;&#1086;&#1074;&#1083;&#1077;&#1085;&#1080;&#1077;%20&#1086;%20&#1089;&#1090;&#1072;&#1088;&#1090;&#1077;%20&#1082;&#1086;&#1085;&#1082;&#1091;&#1088;&#1089;&#1072;%20&#1076;&#1083;&#1103;%20&#1053;&#105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7009-1198-4B65-B14B-EC986167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старте конкурса для НКО</Template>
  <TotalTime>77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4550</CharactersWithSpaces>
  <SharedDoc>false</SharedDoc>
  <HLinks>
    <vt:vector size="6" baseType="variant"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consultantplus://offline/ref=E6FDD7B9EB3DC06436735DC4C15EDFCD82A529806088D0C150570999F2E063D845E7F6798B4BD9793BB6A514o6L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Савина АН</cp:lastModifiedBy>
  <cp:revision>17</cp:revision>
  <cp:lastPrinted>2017-08-29T05:49:00Z</cp:lastPrinted>
  <dcterms:created xsi:type="dcterms:W3CDTF">2017-08-28T05:28:00Z</dcterms:created>
  <dcterms:modified xsi:type="dcterms:W3CDTF">2017-09-01T04:24:00Z</dcterms:modified>
</cp:coreProperties>
</file>