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>ВОПРОС: Правда ли, что в текущем году существенно расширен перечень государственных услуг, которые можно получить дистанционно                      с использованием Единого портала государственных услуг?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 xml:space="preserve">ОТВЕТ: Да, это так. 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>К примеру, с 1 декабря 2022 года вступили в силу изменения, внесенные в ч. 1 ст. 84 Налогового кодекса Российской Федерации, и теперь                                          в соответствии с Федеральным законом от 28.05.2022 № 151-ФЗ установлена возможность направления физическим лицом в электронной форме с использованием Единого портала государственных услуг заявления о постановке на учет в налоговом органе, подписанного усиленной неквалифицированной электронной подписью. При этом свидетельство о постановке на учет может быть получено также с использованием портала.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 xml:space="preserve">Кроме того, с 1 декабря 2022 года региональные власти могут оказывать дополнительные услугис использованием Единого портала государственных услуг. 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>Например, в указанном порядке могут быть решены вопросы по аттестации школьных педагогов, признанию гражданина нуждающимся в социальном обслуживании, предоставлению бесплатного жилья, согласованию перепланировки в квартире, выдаче разрешений на капитальное строительство и ввод объекта недвижимости в эксплуатацию.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>Соответствующие полномочия предоставлены государственным органам исполнительной власти регионального уровня и муниципального уровня постановлением Правительства Российской Федерации от 13.12.2021 № 2280 «О размещении сведений об отдельных государственных и муниципальных услугах в федеральной государственной информационной системе «Единый портал государственных и муниципальных услуг (функций)» и обеспечении возможности их предоставления с использованием указанной информационной системы».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>В число доступных услуг, в том числе вошли: техосмотр самоходных машин и других видов техники, назначение ряда пособий на детей, регистрация прав на недвижимость, предоставление выписки из государственного лесного реестра, прием деклараций по налогу на доходы физического лица, получение различных лицензий и разрешительных документов.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39BC">
        <w:rPr>
          <w:rFonts w:ascii="Times New Roman" w:hAnsi="Times New Roman"/>
          <w:sz w:val="28"/>
          <w:szCs w:val="28"/>
        </w:rPr>
        <w:t>Ранее указанные услуги были доступны только на сайтах органов власти или региональных порталах, либо вообще не предоставлялись в электронной форме.</w:t>
      </w:r>
    </w:p>
    <w:p w:rsidR="00697B89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7B89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7B89" w:rsidRDefault="00697B89" w:rsidP="001039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5675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697B89" w:rsidRPr="00655675" w:rsidRDefault="00697B89" w:rsidP="001039B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5675">
        <w:rPr>
          <w:rFonts w:ascii="Times New Roman" w:hAnsi="Times New Roman"/>
          <w:sz w:val="28"/>
          <w:szCs w:val="28"/>
        </w:rPr>
        <w:t>Чердаклинского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Т.В. Михайлова</w:t>
      </w:r>
    </w:p>
    <w:p w:rsidR="00697B89" w:rsidRPr="001039BC" w:rsidRDefault="00697B89" w:rsidP="001039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697B89" w:rsidRPr="001039BC" w:rsidSect="003E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BA3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D2C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CC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387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36C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E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7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926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A4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682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5A8"/>
    <w:rsid w:val="000138C5"/>
    <w:rsid w:val="001039BC"/>
    <w:rsid w:val="003717F1"/>
    <w:rsid w:val="003E32EF"/>
    <w:rsid w:val="004725A8"/>
    <w:rsid w:val="00490AF2"/>
    <w:rsid w:val="004A2945"/>
    <w:rsid w:val="00532A0C"/>
    <w:rsid w:val="005C65EF"/>
    <w:rsid w:val="00655675"/>
    <w:rsid w:val="00697B89"/>
    <w:rsid w:val="007B71F8"/>
    <w:rsid w:val="007C7808"/>
    <w:rsid w:val="00880E02"/>
    <w:rsid w:val="0099020E"/>
    <w:rsid w:val="00AD25BC"/>
    <w:rsid w:val="00B129C9"/>
    <w:rsid w:val="00B80A65"/>
    <w:rsid w:val="00BC2121"/>
    <w:rsid w:val="00BE3E22"/>
    <w:rsid w:val="00CF5C98"/>
    <w:rsid w:val="00D22187"/>
    <w:rsid w:val="00D45B7E"/>
    <w:rsid w:val="00E40A95"/>
    <w:rsid w:val="00EB3AF4"/>
    <w:rsid w:val="00EB7A5F"/>
    <w:rsid w:val="00F6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7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352</Words>
  <Characters>2012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cherdakly kanz. prok</dc:creator>
  <cp:keywords/>
  <dc:description/>
  <cp:lastModifiedBy>user</cp:lastModifiedBy>
  <cp:revision>4</cp:revision>
  <dcterms:created xsi:type="dcterms:W3CDTF">2023-02-10T08:33:00Z</dcterms:created>
  <dcterms:modified xsi:type="dcterms:W3CDTF">2023-02-13T08:19:00Z</dcterms:modified>
</cp:coreProperties>
</file>